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060"/>
        <w:tblW w:w="4989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4997"/>
        <w:gridCol w:w="4342"/>
      </w:tblGrid>
      <w:tr w:rsidR="00D92B95" w:rsidTr="008A2155">
        <w:trPr>
          <w:trHeight w:val="1276"/>
        </w:trPr>
        <w:tc>
          <w:tcPr>
            <w:tcW w:w="4997" w:type="dxa"/>
            <w:vAlign w:val="bottom"/>
          </w:tcPr>
          <w:p w:rsidR="00C84833" w:rsidRPr="00540EA0" w:rsidRDefault="000525E0" w:rsidP="006D4809">
            <w:pPr>
              <w:pStyle w:val="Title"/>
              <w:rPr>
                <w:rFonts w:ascii="Courier New" w:hAnsi="Courier New" w:cs="Courier New"/>
              </w:rPr>
            </w:pPr>
            <w:r w:rsidRPr="00796FFA">
              <w:rPr>
                <w:rFonts w:cstheme="minorHAnsi"/>
                <w:noProof/>
                <w:sz w:val="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438785</wp:posOffset>
                  </wp:positionV>
                  <wp:extent cx="1158875" cy="651510"/>
                  <wp:effectExtent l="6033" t="0" r="9207" b="9208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80124_171117_152147981909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5887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Courier New" w:hAnsi="Courier New" w:cs="Courier New"/>
                  <w:color w:val="9AD3D9" w:themeColor="accent2" w:themeTint="99"/>
                  <w:sz w:val="56"/>
                </w:rPr>
                <w:alias w:val="Enter first name:"/>
                <w:tag w:val="Enter first name:"/>
                <w:id w:val="1306818671"/>
                <w:placeholder>
                  <w:docPart w:val="8EEBCB68FD7843BE93668E6C47440D0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rFonts w:ascii="Courier New" w:hAnsi="Courier New" w:cs="Courier New"/>
                    <w:color w:val="9AD3D9" w:themeColor="accent2" w:themeTint="99"/>
                    <w:sz w:val="56"/>
                  </w:rPr>
                  <w:t xml:space="preserve">   </w:t>
                </w:r>
                <w:r>
                  <w:rPr>
                    <w:rFonts w:ascii="Courier New" w:hAnsi="Courier New" w:cs="Courier New"/>
                    <w:color w:val="9AD3D9" w:themeColor="accent2" w:themeTint="99"/>
                    <w:sz w:val="56"/>
                  </w:rPr>
                  <w:br/>
                  <w:t xml:space="preserve">   </w:t>
                </w:r>
                <w:r w:rsidR="00DA598D" w:rsidRPr="007143FA">
                  <w:rPr>
                    <w:rFonts w:ascii="Courier New" w:hAnsi="Courier New" w:cs="Courier New"/>
                    <w:color w:val="9AD3D9" w:themeColor="accent2" w:themeTint="99"/>
                    <w:sz w:val="56"/>
                  </w:rPr>
                  <w:t>Rachel</w:t>
                </w:r>
              </w:sdtContent>
            </w:sdt>
            <w:r w:rsidR="00D92B95" w:rsidRPr="007143FA">
              <w:rPr>
                <w:rFonts w:ascii="Courier New" w:hAnsi="Courier New" w:cs="Courier New"/>
                <w:color w:val="9AD3D9" w:themeColor="accent2" w:themeTint="99"/>
                <w:sz w:val="56"/>
              </w:rPr>
              <w:br/>
            </w:r>
            <w:sdt>
              <w:sdtPr>
                <w:rPr>
                  <w:rFonts w:ascii="Courier New" w:hAnsi="Courier New" w:cs="Courier New"/>
                  <w:color w:val="9AD3D9" w:themeColor="accent2" w:themeTint="99"/>
                  <w:sz w:val="56"/>
                </w:rPr>
                <w:alias w:val="Enter last name:"/>
                <w:tag w:val="Enter last name:"/>
                <w:id w:val="-1656595288"/>
                <w:placeholder>
                  <w:docPart w:val="38755277C2464744AA3222379A7A77F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rPr>
                    <w:rFonts w:ascii="Courier New" w:hAnsi="Courier New" w:cs="Courier New"/>
                    <w:color w:val="9AD3D9" w:themeColor="accent2" w:themeTint="99"/>
                    <w:sz w:val="56"/>
                  </w:rPr>
                  <w:t xml:space="preserve">   </w:t>
                </w:r>
                <w:r w:rsidR="00DA598D" w:rsidRPr="007143FA">
                  <w:rPr>
                    <w:rFonts w:ascii="Courier New" w:hAnsi="Courier New" w:cs="Courier New"/>
                    <w:color w:val="9AD3D9" w:themeColor="accent2" w:themeTint="99"/>
                    <w:sz w:val="56"/>
                  </w:rPr>
                  <w:t>Wainwright</w:t>
                </w:r>
              </w:sdtContent>
            </w:sdt>
          </w:p>
        </w:tc>
        <w:tc>
          <w:tcPr>
            <w:tcW w:w="4342" w:type="dxa"/>
            <w:vAlign w:val="bottom"/>
          </w:tcPr>
          <w:tbl>
            <w:tblPr>
              <w:tblStyle w:val="TableGrid"/>
              <w:tblpPr w:leftFromText="180" w:rightFromText="180" w:horzAnchor="margin" w:tblpY="420"/>
              <w:tblOverlap w:val="never"/>
              <w:tblW w:w="5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298"/>
              <w:gridCol w:w="461"/>
              <w:gridCol w:w="461"/>
            </w:tblGrid>
            <w:tr w:rsidR="007143FA" w:rsidRPr="009D0878" w:rsidTr="007143FA">
              <w:trPr>
                <w:trHeight w:val="225"/>
              </w:trPr>
              <w:tc>
                <w:tcPr>
                  <w:tcW w:w="4298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7143FA" w:rsidRPr="009D0878" w:rsidRDefault="00AB7BEE" w:rsidP="006D4809">
                  <w:pPr>
                    <w:pStyle w:val="ContactInfo"/>
                  </w:pPr>
                  <w:sdt>
                    <w:sdtPr>
                      <w:rPr>
                        <w:rStyle w:val="Heading4Char"/>
                        <w:color w:val="3A5A62" w:themeColor="accent5" w:themeShade="80"/>
                      </w:rPr>
                      <w:alias w:val="Enter address:"/>
                      <w:tag w:val="Enter address:"/>
                      <w:id w:val="966779368"/>
                      <w:placeholder>
                        <w:docPart w:val="BDB3B1B8ECE349C79B4221C83CDEAA92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>
                      <w:rPr>
                        <w:rStyle w:val="Heading4Char"/>
                      </w:rPr>
                    </w:sdtEndPr>
                    <w:sdtContent>
                      <w:r w:rsidR="007143FA" w:rsidRPr="00522620">
                        <w:rPr>
                          <w:rStyle w:val="Heading4Char"/>
                          <w:color w:val="3A5A62" w:themeColor="accent5" w:themeShade="80"/>
                        </w:rPr>
                        <w:t>Contact Details</w:t>
                      </w:r>
                    </w:sdtContent>
                  </w:sdt>
                </w:p>
              </w:tc>
              <w:tc>
                <w:tcPr>
                  <w:tcW w:w="461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7143FA" w:rsidRPr="009D0878" w:rsidRDefault="007143FA" w:rsidP="006D4809">
                  <w:pPr>
                    <w:pStyle w:val="Icons"/>
                    <w:jc w:val="left"/>
                  </w:pPr>
                </w:p>
              </w:tc>
              <w:tc>
                <w:tcPr>
                  <w:tcW w:w="461" w:type="dxa"/>
                </w:tcPr>
                <w:p w:rsidR="007143FA" w:rsidRPr="009D0878" w:rsidRDefault="007143FA" w:rsidP="006D4809">
                  <w:pPr>
                    <w:pStyle w:val="Icons"/>
                    <w:jc w:val="left"/>
                  </w:pPr>
                </w:p>
              </w:tc>
            </w:tr>
            <w:tr w:rsidR="007143FA" w:rsidRPr="009D0878" w:rsidTr="007143FA">
              <w:trPr>
                <w:trHeight w:val="225"/>
              </w:trPr>
              <w:sdt>
                <w:sdtPr>
                  <w:rPr>
                    <w:sz w:val="18"/>
                  </w:rPr>
                  <w:alias w:val="Enter email:"/>
                  <w:tag w:val="Enter email:"/>
                  <w:id w:val="-675184368"/>
                  <w:placeholder>
                    <w:docPart w:val="CC7A50B3738844A384C5F800B01D0B37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4298" w:type="dxa"/>
                      <w:tcMar>
                        <w:left w:w="720" w:type="dxa"/>
                        <w:right w:w="29" w:type="dxa"/>
                      </w:tcMar>
                    </w:tcPr>
                    <w:p w:rsidR="007143FA" w:rsidRPr="00796FFA" w:rsidRDefault="007143FA" w:rsidP="006D4809">
                      <w:pPr>
                        <w:pStyle w:val="ContactInfo"/>
                        <w:rPr>
                          <w:sz w:val="18"/>
                        </w:rPr>
                      </w:pPr>
                      <w:r w:rsidRPr="00796FFA">
                        <w:rPr>
                          <w:sz w:val="18"/>
                        </w:rPr>
                        <w:t>rachelwainwright.costume@gmail.com</w:t>
                      </w:r>
                    </w:p>
                  </w:tc>
                </w:sdtContent>
              </w:sdt>
              <w:tc>
                <w:tcPr>
                  <w:tcW w:w="461" w:type="dxa"/>
                  <w:tcMar>
                    <w:left w:w="0" w:type="dxa"/>
                    <w:right w:w="0" w:type="dxa"/>
                  </w:tcMar>
                </w:tcPr>
                <w:p w:rsidR="007143FA" w:rsidRPr="009D0878" w:rsidRDefault="007143FA" w:rsidP="006D4809">
                  <w:pPr>
                    <w:pStyle w:val="Icons"/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08EE6F50" wp14:editId="3E310E07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EF70ADC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3494ba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</w:tcPr>
                <w:p w:rsidR="007143FA" w:rsidRDefault="007143FA" w:rsidP="006D4809">
                  <w:pPr>
                    <w:pStyle w:val="Icons"/>
                    <w:rPr>
                      <w:noProof/>
                      <w:lang w:val="en-GB" w:eastAsia="en-GB"/>
                    </w:rPr>
                  </w:pPr>
                </w:p>
              </w:tc>
            </w:tr>
            <w:tr w:rsidR="007143FA" w:rsidRPr="009D0878" w:rsidTr="007143FA">
              <w:trPr>
                <w:trHeight w:val="422"/>
              </w:trPr>
              <w:sdt>
                <w:sdtPr>
                  <w:rPr>
                    <w:sz w:val="18"/>
                  </w:rPr>
                  <w:alias w:val="Enter Twitter/blog/portfolio:"/>
                  <w:tag w:val="Enter Twitter/blog/portfolio:"/>
                  <w:id w:val="182791170"/>
                  <w:placeholder>
                    <w:docPart w:val="104A75BF55DA4DCD9905BE8419E4BF4F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4298" w:type="dxa"/>
                      <w:tcMar>
                        <w:left w:w="720" w:type="dxa"/>
                        <w:right w:w="29" w:type="dxa"/>
                      </w:tcMar>
                    </w:tcPr>
                    <w:p w:rsidR="007143FA" w:rsidRPr="00796FFA" w:rsidRDefault="007143FA" w:rsidP="006D4809">
                      <w:pPr>
                        <w:pStyle w:val="ContactInfo"/>
                        <w:rPr>
                          <w:sz w:val="18"/>
                        </w:rPr>
                      </w:pPr>
                      <w:r w:rsidRPr="00796FFA">
                        <w:rPr>
                          <w:sz w:val="18"/>
                        </w:rPr>
                        <w:t>www.rwdigitalportfolio.weebly.com</w:t>
                      </w:r>
                      <w:r w:rsidRPr="00796FFA">
                        <w:rPr>
                          <w:sz w:val="18"/>
                        </w:rPr>
                        <w:br/>
                        <w:t>https://rachwainwright.wixsite.com/mysite</w:t>
                      </w:r>
                    </w:p>
                  </w:tc>
                </w:sdtContent>
              </w:sdt>
              <w:tc>
                <w:tcPr>
                  <w:tcW w:w="461" w:type="dxa"/>
                  <w:tcMar>
                    <w:left w:w="0" w:type="dxa"/>
                    <w:right w:w="0" w:type="dxa"/>
                  </w:tcMar>
                </w:tcPr>
                <w:p w:rsidR="007143FA" w:rsidRPr="009D0878" w:rsidRDefault="007143FA" w:rsidP="006D4809">
                  <w:pPr>
                    <w:pStyle w:val="Icons"/>
                  </w:pPr>
                  <w:r w:rsidRPr="009D0878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7AF404B2" wp14:editId="7E651EEA">
                            <wp:extent cx="118872" cy="118872"/>
                            <wp:effectExtent l="0" t="0" r="0" b="0"/>
                            <wp:docPr id="57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07BE3D4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y6x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3494ba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</w:tcPr>
                <w:p w:rsidR="007143FA" w:rsidRPr="009D0878" w:rsidRDefault="007143FA" w:rsidP="006D4809">
                  <w:pPr>
                    <w:pStyle w:val="Icons"/>
                    <w:rPr>
                      <w:noProof/>
                      <w:lang w:val="en-GB" w:eastAsia="en-GB"/>
                    </w:rPr>
                  </w:pPr>
                </w:p>
              </w:tc>
            </w:tr>
          </w:tbl>
          <w:p w:rsidR="00D92B95" w:rsidRDefault="00D92B95" w:rsidP="006D4809">
            <w:pPr>
              <w:pStyle w:val="Header"/>
            </w:pPr>
          </w:p>
        </w:tc>
      </w:tr>
    </w:tbl>
    <w:p w:rsidR="005476A3" w:rsidRPr="008A2155" w:rsidRDefault="003540A9">
      <w:pPr>
        <w:rPr>
          <w:rFonts w:ascii="Courier New" w:hAnsi="Courier New" w:cs="Courier New"/>
          <w:b/>
          <w:color w:val="9AD3D9" w:themeColor="accent2" w:themeTint="99"/>
          <w:sz w:val="2"/>
          <w:szCs w:val="18"/>
        </w:rPr>
      </w:pPr>
      <w:r w:rsidRPr="008A2155">
        <w:rPr>
          <w:rFonts w:ascii="Courier New" w:hAnsi="Courier New" w:cs="Courier New"/>
          <w:noProof/>
          <w:color w:val="9AD3D9" w:themeColor="accent2" w:themeTint="99"/>
          <w:sz w:val="16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-1041009</wp:posOffset>
            </wp:positionH>
            <wp:positionV relativeFrom="paragraph">
              <wp:posOffset>-907366</wp:posOffset>
            </wp:positionV>
            <wp:extent cx="7879988" cy="301752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lage 2018-04-13 21_42_06-1.jpg"/>
                    <pic:cNvPicPr/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t="1802" r="2112" b="42126"/>
                    <a:stretch/>
                  </pic:blipFill>
                  <pic:spPr bwMode="auto">
                    <a:xfrm>
                      <a:off x="0" y="0"/>
                      <a:ext cx="7971848" cy="305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8D" w:rsidRPr="008A2155">
        <w:rPr>
          <w:rFonts w:ascii="Courier New" w:hAnsi="Courier New" w:cs="Courier New"/>
          <w:b/>
          <w:color w:val="9AD3D9" w:themeColor="accent2" w:themeTint="99"/>
          <w:sz w:val="24"/>
          <w:szCs w:val="18"/>
        </w:rPr>
        <w:t>Objective</w:t>
      </w:r>
    </w:p>
    <w:tbl>
      <w:tblPr>
        <w:tblStyle w:val="TableGrid"/>
        <w:tblpPr w:leftFromText="180" w:rightFromText="180" w:vertAnchor="text" w:horzAnchor="margin" w:tblpY="80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9360"/>
      </w:tblGrid>
      <w:tr w:rsidR="00917B33" w:rsidTr="00917B33">
        <w:trPr>
          <w:trHeight w:val="95"/>
        </w:trPr>
        <w:tc>
          <w:tcPr>
            <w:tcW w:w="9360" w:type="dxa"/>
          </w:tcPr>
          <w:p w:rsidR="00917B33" w:rsidRDefault="00917B33" w:rsidP="00917B33">
            <w:pPr>
              <w:pStyle w:val="ListBullet"/>
              <w:numPr>
                <w:ilvl w:val="0"/>
                <w:numId w:val="0"/>
              </w:numPr>
              <w:ind w:left="720"/>
              <w:rPr>
                <w:sz w:val="18"/>
              </w:rPr>
            </w:pPr>
            <w:sdt>
              <w:sdtPr>
                <w:alias w:val="Skills:"/>
                <w:tag w:val="Skills:"/>
                <w:id w:val="633449247"/>
                <w:placeholder>
                  <w:docPart w:val="7B87B58812FE40B08F1524ABC3E1A935"/>
                </w:placeholder>
                <w:temporary/>
                <w:showingPlcHdr/>
                <w15:appearance w15:val="hidden"/>
              </w:sdtPr>
              <w:sdtContent>
                <w:r w:rsidRPr="008A2155">
                  <w:rPr>
                    <w:rFonts w:ascii="Courier New" w:hAnsi="Courier New" w:cs="Courier New"/>
                    <w:b/>
                    <w:color w:val="9AD3D9" w:themeColor="accent2" w:themeTint="99"/>
                    <w:sz w:val="24"/>
                  </w:rPr>
                  <w:t>Skills</w:t>
                </w:r>
              </w:sdtContent>
            </w:sdt>
          </w:p>
          <w:p w:rsidR="00917B33" w:rsidRPr="00192277" w:rsidRDefault="00917B33" w:rsidP="00917B33">
            <w:pPr>
              <w:pStyle w:val="ListBullet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O</w:t>
            </w:r>
            <w:r w:rsidRPr="00192277">
              <w:rPr>
                <w:sz w:val="16"/>
              </w:rPr>
              <w:t>rganisation</w:t>
            </w:r>
          </w:p>
          <w:p w:rsidR="00917B33" w:rsidRPr="00192277" w:rsidRDefault="00917B33" w:rsidP="00917B33">
            <w:pPr>
              <w:pStyle w:val="ListBullet"/>
              <w:numPr>
                <w:ilvl w:val="0"/>
                <w:numId w:val="14"/>
              </w:numPr>
              <w:rPr>
                <w:sz w:val="16"/>
              </w:rPr>
            </w:pPr>
            <w:r w:rsidRPr="00192277">
              <w:rPr>
                <w:sz w:val="16"/>
              </w:rPr>
              <w:t>Design illustration (analogue, some Photoshop)</w:t>
            </w:r>
          </w:p>
          <w:p w:rsidR="00917B33" w:rsidRPr="00192277" w:rsidRDefault="00917B33" w:rsidP="00917B33">
            <w:pPr>
              <w:pStyle w:val="ListBullet"/>
              <w:numPr>
                <w:ilvl w:val="0"/>
                <w:numId w:val="14"/>
              </w:numPr>
              <w:rPr>
                <w:sz w:val="16"/>
              </w:rPr>
            </w:pPr>
            <w:r w:rsidRPr="00192277">
              <w:rPr>
                <w:sz w:val="16"/>
              </w:rPr>
              <w:t>Contextual research</w:t>
            </w:r>
          </w:p>
          <w:p w:rsidR="00917B33" w:rsidRPr="00192277" w:rsidRDefault="00917B33" w:rsidP="00917B33">
            <w:pPr>
              <w:pStyle w:val="ListBullet"/>
              <w:numPr>
                <w:ilvl w:val="0"/>
                <w:numId w:val="14"/>
              </w:numPr>
              <w:rPr>
                <w:sz w:val="16"/>
              </w:rPr>
            </w:pPr>
            <w:r w:rsidRPr="00192277">
              <w:rPr>
                <w:sz w:val="16"/>
              </w:rPr>
              <w:t>Dressing</w:t>
            </w:r>
          </w:p>
          <w:p w:rsidR="00917B33" w:rsidRPr="00192277" w:rsidRDefault="00917B33" w:rsidP="00917B33">
            <w:pPr>
              <w:pStyle w:val="ListBullet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Some garment construction</w:t>
            </w:r>
            <w:r w:rsidRPr="00192277">
              <w:rPr>
                <w:sz w:val="16"/>
              </w:rPr>
              <w:t xml:space="preserve"> skills</w:t>
            </w:r>
          </w:p>
          <w:p w:rsidR="00917B33" w:rsidRDefault="00917B33" w:rsidP="00917B33">
            <w:pPr>
              <w:pStyle w:val="ListBullet"/>
              <w:numPr>
                <w:ilvl w:val="0"/>
                <w:numId w:val="14"/>
              </w:numPr>
              <w:rPr>
                <w:sz w:val="16"/>
              </w:rPr>
            </w:pPr>
            <w:r w:rsidRPr="00192277">
              <w:rPr>
                <w:sz w:val="16"/>
              </w:rPr>
              <w:t>Styling</w:t>
            </w:r>
          </w:p>
          <w:p w:rsidR="00917B33" w:rsidRDefault="00917B33" w:rsidP="00917B33">
            <w:pPr>
              <w:pStyle w:val="ListBullet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Hand embroidery</w:t>
            </w:r>
          </w:p>
          <w:p w:rsidR="00917B33" w:rsidRPr="000525E0" w:rsidRDefault="00917B33" w:rsidP="00917B33">
            <w:pPr>
              <w:pStyle w:val="ListBullet"/>
              <w:numPr>
                <w:ilvl w:val="0"/>
                <w:numId w:val="0"/>
              </w:numPr>
              <w:ind w:left="720"/>
              <w:rPr>
                <w:sz w:val="16"/>
              </w:rPr>
            </w:pPr>
          </w:p>
        </w:tc>
      </w:tr>
    </w:tbl>
    <w:p w:rsidR="00D425B9" w:rsidRPr="00D425B9" w:rsidRDefault="00331A0A">
      <w:pPr>
        <w:rPr>
          <w:rFonts w:cstheme="minorHAnsi"/>
          <w:sz w:val="10"/>
          <w:szCs w:val="18"/>
        </w:rPr>
        <w:sectPr w:rsidR="00D425B9" w:rsidRPr="00D425B9" w:rsidSect="005254B0">
          <w:pgSz w:w="12240" w:h="15840" w:code="1"/>
          <w:pgMar w:top="1440" w:right="1440" w:bottom="1440" w:left="1440" w:header="578" w:footer="720" w:gutter="0"/>
          <w:pgBorders w:offsetFrom="page">
            <w:top w:val="thinThickThinSmallGap" w:sz="12" w:space="24" w:color="663300"/>
            <w:left w:val="thinThickThinSmallGap" w:sz="12" w:space="24" w:color="663300"/>
            <w:bottom w:val="thinThickThinSmallGap" w:sz="12" w:space="24" w:color="663300"/>
            <w:right w:val="thinThickThinSmallGap" w:sz="12" w:space="24" w:color="663300"/>
          </w:pgBorders>
          <w:cols w:space="720"/>
          <w:titlePg/>
          <w:docGrid w:linePitch="360"/>
        </w:sectPr>
      </w:pPr>
      <w:r w:rsidRPr="00D425B9">
        <w:rPr>
          <w:rFonts w:cstheme="minorHAnsi"/>
          <w:sz w:val="18"/>
          <w:szCs w:val="18"/>
        </w:rPr>
        <w:t xml:space="preserve"> </w:t>
      </w:r>
      <w:r w:rsidR="00D425B9" w:rsidRPr="00D425B9">
        <w:rPr>
          <w:rFonts w:cstheme="minorHAnsi"/>
          <w:sz w:val="18"/>
          <w:szCs w:val="18"/>
        </w:rPr>
        <w:t>My goal</w:t>
      </w:r>
      <w:r w:rsidR="00D425B9">
        <w:rPr>
          <w:rFonts w:cstheme="minorHAnsi"/>
          <w:sz w:val="10"/>
          <w:szCs w:val="18"/>
        </w:rPr>
        <w:t xml:space="preserve"> </w:t>
      </w:r>
      <w:r w:rsidR="00D425B9" w:rsidRPr="00D425B9">
        <w:rPr>
          <w:rFonts w:cstheme="minorHAnsi"/>
          <w:sz w:val="18"/>
          <w:szCs w:val="18"/>
        </w:rPr>
        <w:t>is</w:t>
      </w:r>
      <w:r w:rsidR="00D425B9">
        <w:rPr>
          <w:rFonts w:cstheme="minorHAnsi"/>
          <w:sz w:val="18"/>
          <w:szCs w:val="18"/>
        </w:rPr>
        <w:t xml:space="preserve"> to work within the</w:t>
      </w:r>
      <w:r w:rsidR="00396522">
        <w:rPr>
          <w:rFonts w:cstheme="minorHAnsi"/>
          <w:sz w:val="18"/>
          <w:szCs w:val="18"/>
        </w:rPr>
        <w:t xml:space="preserve"> costume department of the</w:t>
      </w:r>
      <w:r w:rsidR="00D425B9">
        <w:rPr>
          <w:rFonts w:cstheme="minorHAnsi"/>
          <w:sz w:val="18"/>
          <w:szCs w:val="18"/>
        </w:rPr>
        <w:t xml:space="preserve"> theatre or film in</w:t>
      </w:r>
      <w:r w:rsidR="00144A8C">
        <w:rPr>
          <w:rFonts w:cstheme="minorHAnsi"/>
          <w:sz w:val="18"/>
          <w:szCs w:val="18"/>
        </w:rPr>
        <w:t>dustry. I have always had a passion for stories, whether they are books, films or theatre productions, and would love to be a part of brin</w:t>
      </w:r>
      <w:r w:rsidR="00192277">
        <w:rPr>
          <w:rFonts w:cstheme="minorHAnsi"/>
          <w:sz w:val="18"/>
          <w:szCs w:val="18"/>
        </w:rPr>
        <w:t>ging those stories to people</w:t>
      </w:r>
      <w:r w:rsidR="00396522">
        <w:rPr>
          <w:rFonts w:cstheme="minorHAnsi"/>
          <w:sz w:val="18"/>
          <w:szCs w:val="18"/>
        </w:rPr>
        <w:t xml:space="preserve"> via clothing</w:t>
      </w:r>
      <w:r w:rsidR="000525E0">
        <w:rPr>
          <w:rFonts w:cstheme="minorHAnsi"/>
          <w:sz w:val="18"/>
          <w:szCs w:val="18"/>
        </w:rPr>
        <w:t xml:space="preserve">. </w:t>
      </w:r>
    </w:p>
    <w:p w:rsidR="00331A0A" w:rsidRDefault="00AB7BEE" w:rsidP="00331A0A">
      <w:pPr>
        <w:pStyle w:val="Heading4"/>
        <w:ind w:left="720"/>
        <w:rPr>
          <w:b/>
          <w:color w:val="3A5A62" w:themeColor="accent5" w:themeShade="80"/>
          <w:sz w:val="16"/>
        </w:rPr>
      </w:pPr>
      <w:sdt>
        <w:sdtPr>
          <w:alias w:val="Experience:"/>
          <w:tag w:val="Experience:"/>
          <w:id w:val="-687830859"/>
          <w:placeholder>
            <w:docPart w:val="4C64A73B7E744C80B91CBB7E54E4C81A"/>
          </w:placeholder>
          <w:temporary/>
          <w:showingPlcHdr/>
          <w15:appearance w15:val="hidden"/>
        </w:sdtPr>
        <w:sdtEndPr/>
        <w:sdtContent>
          <w:r w:rsidR="00331A0A" w:rsidRPr="008A2155">
            <w:rPr>
              <w:rFonts w:ascii="Courier New" w:hAnsi="Courier New" w:cs="Courier New"/>
              <w:b/>
              <w:i w:val="0"/>
              <w:color w:val="9AD3D9" w:themeColor="accent2" w:themeTint="99"/>
              <w:sz w:val="24"/>
            </w:rPr>
            <w:t>Experience</w:t>
          </w:r>
        </w:sdtContent>
      </w:sdt>
    </w:p>
    <w:p w:rsidR="000525E0" w:rsidRDefault="000525E0" w:rsidP="000525E0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>
        <w:rPr>
          <w:b/>
          <w:color w:val="3A5A62" w:themeColor="accent5" w:themeShade="80"/>
          <w:sz w:val="16"/>
        </w:rPr>
        <w:t>Dresser- The Alexandra- Motown UK tour</w:t>
      </w:r>
    </w:p>
    <w:p w:rsidR="000525E0" w:rsidRPr="000525E0" w:rsidRDefault="000525E0" w:rsidP="000525E0">
      <w:pPr>
        <w:pStyle w:val="Heading6"/>
        <w:ind w:left="720"/>
        <w:rPr>
          <w:sz w:val="14"/>
        </w:rPr>
      </w:pPr>
      <w:r>
        <w:rPr>
          <w:sz w:val="14"/>
        </w:rPr>
        <w:t>4</w:t>
      </w:r>
      <w:r w:rsidRPr="000525E0">
        <w:rPr>
          <w:sz w:val="14"/>
          <w:vertAlign w:val="superscript"/>
        </w:rPr>
        <w:t>th</w:t>
      </w:r>
      <w:r>
        <w:rPr>
          <w:sz w:val="14"/>
        </w:rPr>
        <w:t xml:space="preserve"> October- 3rd November 2018</w:t>
      </w:r>
    </w:p>
    <w:p w:rsidR="000525E0" w:rsidRDefault="000525E0" w:rsidP="000525E0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>
        <w:rPr>
          <w:b/>
          <w:color w:val="3A5A62" w:themeColor="accent5" w:themeShade="80"/>
          <w:sz w:val="16"/>
        </w:rPr>
        <w:t>Wardrobe Assistant- New Alexandra Stage Experience 2018- Boogie Nights</w:t>
      </w:r>
    </w:p>
    <w:p w:rsidR="000525E0" w:rsidRPr="000525E0" w:rsidRDefault="000525E0" w:rsidP="000525E0">
      <w:pPr>
        <w:pStyle w:val="Heading6"/>
        <w:ind w:left="720"/>
        <w:rPr>
          <w:sz w:val="14"/>
        </w:rPr>
      </w:pPr>
      <w:r>
        <w:rPr>
          <w:sz w:val="14"/>
        </w:rPr>
        <w:t>10</w:t>
      </w:r>
      <w:r w:rsidRPr="000525E0">
        <w:rPr>
          <w:sz w:val="14"/>
          <w:vertAlign w:val="superscript"/>
        </w:rPr>
        <w:t>th</w:t>
      </w:r>
      <w:r>
        <w:rPr>
          <w:sz w:val="14"/>
        </w:rPr>
        <w:t>- 25</w:t>
      </w:r>
      <w:r w:rsidRPr="000525E0">
        <w:rPr>
          <w:sz w:val="14"/>
          <w:vertAlign w:val="superscript"/>
        </w:rPr>
        <w:t>th</w:t>
      </w:r>
      <w:r>
        <w:rPr>
          <w:sz w:val="14"/>
        </w:rPr>
        <w:t xml:space="preserve"> August 2018</w:t>
      </w:r>
    </w:p>
    <w:p w:rsidR="004E7419" w:rsidRDefault="004E7419" w:rsidP="00CA5CE3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>
        <w:rPr>
          <w:b/>
          <w:color w:val="3A5A62" w:themeColor="accent5" w:themeShade="80"/>
          <w:sz w:val="16"/>
        </w:rPr>
        <w:t>Head of Running Wardrobe- AUB Production- Fermented Honey</w:t>
      </w:r>
    </w:p>
    <w:p w:rsidR="004E7419" w:rsidRPr="00853E94" w:rsidRDefault="004E7419" w:rsidP="00853E94">
      <w:pPr>
        <w:pStyle w:val="Heading6"/>
        <w:ind w:firstLine="720"/>
        <w:rPr>
          <w:sz w:val="14"/>
        </w:rPr>
      </w:pPr>
      <w:r w:rsidRPr="00853E94">
        <w:rPr>
          <w:sz w:val="14"/>
        </w:rPr>
        <w:t>14</w:t>
      </w:r>
      <w:r w:rsidRPr="00853E94">
        <w:rPr>
          <w:sz w:val="14"/>
          <w:vertAlign w:val="superscript"/>
        </w:rPr>
        <w:t>th</w:t>
      </w:r>
      <w:r w:rsidRPr="00853E94">
        <w:rPr>
          <w:sz w:val="14"/>
        </w:rPr>
        <w:t>- 21</w:t>
      </w:r>
      <w:r w:rsidRPr="00853E94">
        <w:rPr>
          <w:sz w:val="14"/>
          <w:vertAlign w:val="superscript"/>
        </w:rPr>
        <w:t>st</w:t>
      </w:r>
      <w:r w:rsidRPr="00853E94">
        <w:rPr>
          <w:sz w:val="14"/>
        </w:rPr>
        <w:t xml:space="preserve"> May</w:t>
      </w:r>
    </w:p>
    <w:p w:rsidR="00DA598D" w:rsidRPr="00522620" w:rsidRDefault="009961FB" w:rsidP="00853E94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522620">
        <w:rPr>
          <w:b/>
          <w:color w:val="3A5A62" w:themeColor="accent5" w:themeShade="80"/>
          <w:sz w:val="16"/>
        </w:rPr>
        <w:t>Wardrobe Daily- Web Series- Shelley</w:t>
      </w:r>
    </w:p>
    <w:p w:rsidR="00F425EE" w:rsidRPr="005476A3" w:rsidRDefault="009961FB" w:rsidP="00C85BFB">
      <w:pPr>
        <w:pStyle w:val="Heading6"/>
        <w:ind w:left="720"/>
        <w:rPr>
          <w:color w:val="auto"/>
          <w:sz w:val="14"/>
        </w:rPr>
      </w:pPr>
      <w:r w:rsidRPr="005476A3">
        <w:rPr>
          <w:color w:val="auto"/>
          <w:sz w:val="14"/>
        </w:rPr>
        <w:t>27</w:t>
      </w:r>
      <w:r w:rsidRPr="005476A3">
        <w:rPr>
          <w:color w:val="auto"/>
          <w:sz w:val="14"/>
          <w:vertAlign w:val="superscript"/>
        </w:rPr>
        <w:t>th</w:t>
      </w:r>
      <w:r w:rsidRPr="005476A3">
        <w:rPr>
          <w:color w:val="auto"/>
          <w:sz w:val="14"/>
        </w:rPr>
        <w:t xml:space="preserve"> March 2017</w:t>
      </w:r>
    </w:p>
    <w:p w:rsidR="00540EA0" w:rsidRPr="00522620" w:rsidRDefault="00540EA0" w:rsidP="00CA5CE3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522620">
        <w:rPr>
          <w:b/>
          <w:color w:val="3A5A62" w:themeColor="accent5" w:themeShade="80"/>
          <w:sz w:val="16"/>
        </w:rPr>
        <w:t>Dresser- AUB Production- As If</w:t>
      </w:r>
    </w:p>
    <w:p w:rsidR="00F425EE" w:rsidRPr="005476A3" w:rsidRDefault="00666E4F" w:rsidP="00C85BFB">
      <w:pPr>
        <w:pStyle w:val="Heading5"/>
        <w:ind w:left="720"/>
        <w:rPr>
          <w:color w:val="auto"/>
          <w:sz w:val="14"/>
        </w:rPr>
      </w:pPr>
      <w:r w:rsidRPr="005476A3">
        <w:rPr>
          <w:color w:val="auto"/>
          <w:sz w:val="14"/>
        </w:rPr>
        <w:t>21</w:t>
      </w:r>
      <w:r w:rsidRPr="005476A3">
        <w:rPr>
          <w:color w:val="auto"/>
          <w:sz w:val="14"/>
          <w:vertAlign w:val="superscript"/>
        </w:rPr>
        <w:t>st</w:t>
      </w:r>
      <w:r w:rsidRPr="005476A3">
        <w:rPr>
          <w:color w:val="auto"/>
          <w:sz w:val="14"/>
        </w:rPr>
        <w:t>-23</w:t>
      </w:r>
      <w:r w:rsidRPr="005476A3">
        <w:rPr>
          <w:color w:val="auto"/>
          <w:sz w:val="14"/>
          <w:vertAlign w:val="superscript"/>
        </w:rPr>
        <w:t>rd</w:t>
      </w:r>
      <w:r w:rsidRPr="005476A3">
        <w:rPr>
          <w:color w:val="auto"/>
          <w:sz w:val="14"/>
        </w:rPr>
        <w:t xml:space="preserve"> November 2017</w:t>
      </w:r>
    </w:p>
    <w:p w:rsidR="00DA598D" w:rsidRPr="00522620" w:rsidRDefault="00DA598D" w:rsidP="00CA5CE3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522620">
        <w:rPr>
          <w:b/>
          <w:color w:val="3A5A62" w:themeColor="accent5" w:themeShade="80"/>
          <w:sz w:val="16"/>
        </w:rPr>
        <w:t>Dresser- AUB Production- The Visit</w:t>
      </w:r>
    </w:p>
    <w:p w:rsidR="00DA598D" w:rsidRPr="005476A3" w:rsidRDefault="00DA598D" w:rsidP="00C85BFB">
      <w:pPr>
        <w:pStyle w:val="Heading5"/>
        <w:tabs>
          <w:tab w:val="center" w:pos="2980"/>
          <w:tab w:val="left" w:pos="4490"/>
        </w:tabs>
        <w:ind w:left="720"/>
        <w:rPr>
          <w:color w:val="auto"/>
          <w:sz w:val="14"/>
          <w:szCs w:val="18"/>
        </w:rPr>
      </w:pPr>
      <w:r w:rsidRPr="005476A3">
        <w:rPr>
          <w:color w:val="auto"/>
          <w:sz w:val="14"/>
          <w:szCs w:val="18"/>
        </w:rPr>
        <w:t>16</w:t>
      </w:r>
      <w:r w:rsidRPr="005476A3">
        <w:rPr>
          <w:color w:val="auto"/>
          <w:sz w:val="14"/>
          <w:szCs w:val="18"/>
          <w:vertAlign w:val="superscript"/>
        </w:rPr>
        <w:t>th</w:t>
      </w:r>
      <w:r w:rsidRPr="005476A3">
        <w:rPr>
          <w:color w:val="auto"/>
          <w:sz w:val="14"/>
          <w:szCs w:val="18"/>
        </w:rPr>
        <w:t>-21</w:t>
      </w:r>
      <w:r w:rsidRPr="005476A3">
        <w:rPr>
          <w:color w:val="auto"/>
          <w:sz w:val="14"/>
          <w:szCs w:val="18"/>
          <w:vertAlign w:val="superscript"/>
        </w:rPr>
        <w:t>st</w:t>
      </w:r>
      <w:r w:rsidRPr="005476A3">
        <w:rPr>
          <w:color w:val="auto"/>
          <w:sz w:val="14"/>
          <w:szCs w:val="18"/>
        </w:rPr>
        <w:t xml:space="preserve"> October 2017</w:t>
      </w:r>
    </w:p>
    <w:p w:rsidR="00DA598D" w:rsidRPr="000525E0" w:rsidRDefault="00DA598D" w:rsidP="000525E0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0525E0">
        <w:rPr>
          <w:b/>
          <w:color w:val="3A5A62" w:themeColor="accent5" w:themeShade="80"/>
          <w:sz w:val="16"/>
        </w:rPr>
        <w:t>Wardrobe Assistant- New Alexandra Stage Experience 2017- West Side Story</w:t>
      </w:r>
    </w:p>
    <w:p w:rsidR="00F425EE" w:rsidRDefault="00DA598D" w:rsidP="00C85BFB">
      <w:pPr>
        <w:pStyle w:val="Heading5"/>
        <w:ind w:left="720"/>
        <w:rPr>
          <w:color w:val="auto"/>
          <w:sz w:val="14"/>
          <w:szCs w:val="18"/>
        </w:rPr>
      </w:pPr>
      <w:r w:rsidRPr="005476A3">
        <w:rPr>
          <w:color w:val="auto"/>
          <w:sz w:val="14"/>
          <w:szCs w:val="18"/>
        </w:rPr>
        <w:t>11</w:t>
      </w:r>
      <w:r w:rsidRPr="005476A3">
        <w:rPr>
          <w:color w:val="auto"/>
          <w:sz w:val="14"/>
          <w:szCs w:val="18"/>
          <w:vertAlign w:val="superscript"/>
        </w:rPr>
        <w:t>th</w:t>
      </w:r>
      <w:r w:rsidRPr="005476A3">
        <w:rPr>
          <w:color w:val="auto"/>
          <w:sz w:val="14"/>
          <w:szCs w:val="18"/>
        </w:rPr>
        <w:t>- 26</w:t>
      </w:r>
      <w:r w:rsidRPr="005476A3">
        <w:rPr>
          <w:color w:val="auto"/>
          <w:sz w:val="14"/>
          <w:szCs w:val="18"/>
          <w:vertAlign w:val="superscript"/>
        </w:rPr>
        <w:t>th</w:t>
      </w:r>
      <w:r w:rsidRPr="005476A3">
        <w:rPr>
          <w:color w:val="auto"/>
          <w:sz w:val="14"/>
          <w:szCs w:val="18"/>
        </w:rPr>
        <w:t xml:space="preserve"> August 2017</w:t>
      </w:r>
    </w:p>
    <w:p w:rsidR="000525E0" w:rsidRPr="000525E0" w:rsidRDefault="000525E0" w:rsidP="000525E0">
      <w:pPr>
        <w:rPr>
          <w:sz w:val="2"/>
        </w:rPr>
      </w:pPr>
    </w:p>
    <w:p w:rsidR="00540EA0" w:rsidRPr="00522620" w:rsidRDefault="009961FB" w:rsidP="00CA5CE3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522620">
        <w:rPr>
          <w:b/>
          <w:color w:val="3A5A62" w:themeColor="accent5" w:themeShade="80"/>
          <w:sz w:val="16"/>
        </w:rPr>
        <w:t xml:space="preserve">Wardrobe Assistant- </w:t>
      </w:r>
      <w:r w:rsidR="00540EA0" w:rsidRPr="00522620">
        <w:rPr>
          <w:b/>
          <w:color w:val="3A5A62" w:themeColor="accent5" w:themeShade="80"/>
          <w:sz w:val="16"/>
        </w:rPr>
        <w:t>Short Film- Impersonation</w:t>
      </w:r>
    </w:p>
    <w:p w:rsidR="00331A0A" w:rsidRPr="000525E0" w:rsidRDefault="00540EA0" w:rsidP="000525E0">
      <w:pPr>
        <w:pStyle w:val="Heading5"/>
        <w:ind w:left="720"/>
        <w:rPr>
          <w:color w:val="auto"/>
          <w:sz w:val="14"/>
        </w:rPr>
      </w:pPr>
      <w:r w:rsidRPr="005476A3">
        <w:rPr>
          <w:color w:val="auto"/>
          <w:sz w:val="14"/>
        </w:rPr>
        <w:t>27</w:t>
      </w:r>
      <w:r w:rsidRPr="005476A3">
        <w:rPr>
          <w:color w:val="auto"/>
          <w:sz w:val="14"/>
          <w:vertAlign w:val="superscript"/>
        </w:rPr>
        <w:t>th</w:t>
      </w:r>
      <w:r w:rsidRPr="005476A3">
        <w:rPr>
          <w:color w:val="auto"/>
          <w:sz w:val="14"/>
        </w:rPr>
        <w:t>-28</w:t>
      </w:r>
      <w:r w:rsidRPr="005476A3">
        <w:rPr>
          <w:color w:val="auto"/>
          <w:sz w:val="14"/>
          <w:vertAlign w:val="superscript"/>
        </w:rPr>
        <w:t>th</w:t>
      </w:r>
      <w:r w:rsidRPr="005476A3">
        <w:rPr>
          <w:color w:val="auto"/>
          <w:sz w:val="14"/>
        </w:rPr>
        <w:t xml:space="preserve"> April 2017</w:t>
      </w:r>
    </w:p>
    <w:p w:rsidR="007143FA" w:rsidRPr="00331A0A" w:rsidRDefault="007143FA" w:rsidP="00331A0A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2"/>
        </w:rPr>
      </w:pPr>
      <w:r w:rsidRPr="00331A0A">
        <w:rPr>
          <w:b/>
          <w:color w:val="3A5A62" w:themeColor="accent5" w:themeShade="80"/>
          <w:sz w:val="16"/>
        </w:rPr>
        <w:t>Costume Designer- AUB Short Film- Where the Sky and Water Meet</w:t>
      </w:r>
    </w:p>
    <w:p w:rsidR="007143FA" w:rsidRPr="005476A3" w:rsidRDefault="007143FA" w:rsidP="007143FA">
      <w:pPr>
        <w:pStyle w:val="Heading5"/>
        <w:ind w:left="720"/>
        <w:rPr>
          <w:color w:val="auto"/>
          <w:sz w:val="14"/>
        </w:rPr>
      </w:pPr>
      <w:r w:rsidRPr="005476A3">
        <w:rPr>
          <w:color w:val="auto"/>
          <w:sz w:val="14"/>
        </w:rPr>
        <w:t>14</w:t>
      </w:r>
      <w:r w:rsidRPr="005476A3">
        <w:rPr>
          <w:color w:val="auto"/>
          <w:sz w:val="14"/>
          <w:vertAlign w:val="superscript"/>
        </w:rPr>
        <w:t>th</w:t>
      </w:r>
      <w:r w:rsidRPr="005476A3">
        <w:rPr>
          <w:color w:val="auto"/>
          <w:sz w:val="14"/>
        </w:rPr>
        <w:t>-15</w:t>
      </w:r>
      <w:r w:rsidRPr="005476A3">
        <w:rPr>
          <w:color w:val="auto"/>
          <w:sz w:val="14"/>
          <w:vertAlign w:val="superscript"/>
        </w:rPr>
        <w:t>th</w:t>
      </w:r>
      <w:r w:rsidRPr="005476A3">
        <w:rPr>
          <w:color w:val="auto"/>
          <w:sz w:val="14"/>
        </w:rPr>
        <w:t xml:space="preserve"> February 2017</w:t>
      </w:r>
    </w:p>
    <w:p w:rsidR="00D2057B" w:rsidRPr="00522620" w:rsidRDefault="00ED2A69" w:rsidP="00CA5CE3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522620">
        <w:rPr>
          <w:b/>
          <w:color w:val="3A5A62" w:themeColor="accent5" w:themeShade="80"/>
          <w:sz w:val="16"/>
        </w:rPr>
        <w:t>Costu</w:t>
      </w:r>
      <w:r w:rsidR="00853E94">
        <w:rPr>
          <w:b/>
          <w:color w:val="3A5A62" w:themeColor="accent5" w:themeShade="80"/>
          <w:sz w:val="16"/>
        </w:rPr>
        <w:t>me designer- AUB Short Film- Le</w:t>
      </w:r>
      <w:r w:rsidRPr="00522620">
        <w:rPr>
          <w:b/>
          <w:color w:val="3A5A62" w:themeColor="accent5" w:themeShade="80"/>
          <w:sz w:val="16"/>
        </w:rPr>
        <w:t>gerdemain</w:t>
      </w:r>
    </w:p>
    <w:p w:rsidR="00F425EE" w:rsidRPr="005476A3" w:rsidRDefault="0034138F" w:rsidP="00C85BFB">
      <w:pPr>
        <w:pStyle w:val="Heading5"/>
        <w:ind w:left="720"/>
        <w:rPr>
          <w:color w:val="auto"/>
          <w:sz w:val="14"/>
        </w:rPr>
      </w:pPr>
      <w:r w:rsidRPr="005476A3">
        <w:rPr>
          <w:color w:val="auto"/>
          <w:sz w:val="14"/>
        </w:rPr>
        <w:t>7</w:t>
      </w:r>
      <w:r w:rsidRPr="005476A3">
        <w:rPr>
          <w:color w:val="auto"/>
          <w:sz w:val="14"/>
          <w:vertAlign w:val="superscript"/>
        </w:rPr>
        <w:t>th</w:t>
      </w:r>
      <w:r w:rsidRPr="005476A3">
        <w:rPr>
          <w:color w:val="auto"/>
          <w:sz w:val="14"/>
        </w:rPr>
        <w:t>-10</w:t>
      </w:r>
      <w:r w:rsidRPr="005476A3">
        <w:rPr>
          <w:color w:val="auto"/>
          <w:sz w:val="14"/>
          <w:vertAlign w:val="superscript"/>
        </w:rPr>
        <w:t>th</w:t>
      </w:r>
      <w:r w:rsidRPr="005476A3">
        <w:rPr>
          <w:color w:val="auto"/>
          <w:sz w:val="14"/>
        </w:rPr>
        <w:t xml:space="preserve"> February 2017</w:t>
      </w:r>
    </w:p>
    <w:p w:rsidR="00DA598D" w:rsidRPr="00522620" w:rsidRDefault="00DA598D" w:rsidP="00CA5CE3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522620">
        <w:rPr>
          <w:b/>
          <w:color w:val="3A5A62" w:themeColor="accent5" w:themeShade="80"/>
          <w:sz w:val="16"/>
        </w:rPr>
        <w:t>Wardrobe Assistant- New Alexandra Stage Experience 2016- GREASE</w:t>
      </w:r>
    </w:p>
    <w:p w:rsidR="00F425EE" w:rsidRPr="005476A3" w:rsidRDefault="00DA598D" w:rsidP="00C85BFB">
      <w:pPr>
        <w:pStyle w:val="Heading4"/>
        <w:ind w:left="720"/>
        <w:rPr>
          <w:color w:val="auto"/>
          <w:sz w:val="12"/>
        </w:rPr>
      </w:pPr>
      <w:r w:rsidRPr="005476A3">
        <w:rPr>
          <w:color w:val="auto"/>
          <w:sz w:val="14"/>
        </w:rPr>
        <w:t>August 2016</w:t>
      </w:r>
      <w:r w:rsidRPr="005476A3">
        <w:rPr>
          <w:color w:val="auto"/>
          <w:sz w:val="12"/>
        </w:rPr>
        <w:tab/>
      </w:r>
    </w:p>
    <w:p w:rsidR="00DA598D" w:rsidRPr="00522620" w:rsidRDefault="00DA598D" w:rsidP="00CA5CE3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522620">
        <w:rPr>
          <w:b/>
          <w:color w:val="3A5A62" w:themeColor="accent5" w:themeShade="80"/>
          <w:sz w:val="16"/>
        </w:rPr>
        <w:t>Wardrobe Assistant- Birmingham Royal Ballet- Far From the Madding Crowd</w:t>
      </w:r>
    </w:p>
    <w:p w:rsidR="00CA5CE3" w:rsidRPr="005476A3" w:rsidRDefault="00DA598D" w:rsidP="007143FA">
      <w:pPr>
        <w:pStyle w:val="Heading4"/>
        <w:ind w:left="720"/>
        <w:rPr>
          <w:color w:val="auto"/>
          <w:sz w:val="14"/>
        </w:rPr>
      </w:pPr>
      <w:r w:rsidRPr="005476A3">
        <w:rPr>
          <w:color w:val="auto"/>
          <w:sz w:val="14"/>
        </w:rPr>
        <w:t>17th- 22nd June 2012</w:t>
      </w:r>
    </w:p>
    <w:p w:rsidR="00CA5CE3" w:rsidRPr="008A2155" w:rsidRDefault="00CA5CE3" w:rsidP="00CA5CE3">
      <w:pPr>
        <w:rPr>
          <w:sz w:val="2"/>
        </w:rPr>
      </w:pPr>
    </w:p>
    <w:p w:rsidR="00CA5CE3" w:rsidRPr="005476A3" w:rsidRDefault="00CA5CE3" w:rsidP="0076387B">
      <w:pPr>
        <w:pStyle w:val="Heading1"/>
        <w:rPr>
          <w:rFonts w:ascii="Courier New" w:hAnsi="Courier New" w:cs="Courier New"/>
          <w:color w:val="9AD3D9" w:themeColor="accent2" w:themeTint="99"/>
          <w:sz w:val="28"/>
        </w:rPr>
        <w:sectPr w:rsidR="00CA5CE3" w:rsidRPr="005476A3" w:rsidSect="00CA5CE3">
          <w:type w:val="continuous"/>
          <w:pgSz w:w="12240" w:h="15840" w:code="1"/>
          <w:pgMar w:top="1440" w:right="1440" w:bottom="1440" w:left="1440" w:header="578" w:footer="720" w:gutter="0"/>
          <w:pgBorders w:offsetFrom="page">
            <w:top w:val="thinThickThinSmallGap" w:sz="12" w:space="24" w:color="663300"/>
            <w:left w:val="thinThickThinSmallGap" w:sz="12" w:space="24" w:color="663300"/>
            <w:bottom w:val="thinThickThinSmallGap" w:sz="12" w:space="24" w:color="663300"/>
            <w:right w:val="thinThickThinSmallGap" w:sz="12" w:space="24" w:color="663300"/>
          </w:pgBorders>
          <w:cols w:num="2" w:space="720"/>
          <w:titlePg/>
          <w:docGrid w:linePitch="360"/>
        </w:sectPr>
      </w:pPr>
    </w:p>
    <w:p w:rsidR="008A2155" w:rsidRPr="008A2155" w:rsidRDefault="0076387B" w:rsidP="0076387B">
      <w:pPr>
        <w:pStyle w:val="Heading1"/>
        <w:rPr>
          <w:rFonts w:ascii="Courier New" w:hAnsi="Courier New" w:cs="Courier New"/>
          <w:color w:val="9AD3D9" w:themeColor="accent2" w:themeTint="99"/>
          <w:sz w:val="24"/>
        </w:rPr>
      </w:pPr>
      <w:r w:rsidRPr="008A2155">
        <w:rPr>
          <w:rFonts w:ascii="Courier New" w:hAnsi="Courier New" w:cs="Courier New"/>
          <w:color w:val="9AD3D9" w:themeColor="accent2" w:themeTint="99"/>
          <w:sz w:val="24"/>
        </w:rPr>
        <w:t>Education</w:t>
      </w:r>
    </w:p>
    <w:p w:rsidR="00B74837" w:rsidRDefault="00B74837" w:rsidP="0076387B">
      <w:pPr>
        <w:pStyle w:val="Heading4"/>
        <w:rPr>
          <w:color w:val="595959" w:themeColor="text1" w:themeTint="A6"/>
        </w:rPr>
        <w:sectPr w:rsidR="00B74837" w:rsidSect="00CA5CE3">
          <w:type w:val="continuous"/>
          <w:pgSz w:w="12240" w:h="15840" w:code="1"/>
          <w:pgMar w:top="1440" w:right="1440" w:bottom="1440" w:left="1440" w:header="578" w:footer="720" w:gutter="0"/>
          <w:pgBorders w:offsetFrom="page">
            <w:top w:val="thinThickThinSmallGap" w:sz="12" w:space="24" w:color="663300"/>
            <w:left w:val="thinThickThinSmallGap" w:sz="12" w:space="24" w:color="663300"/>
            <w:bottom w:val="thinThickThinSmallGap" w:sz="12" w:space="24" w:color="663300"/>
            <w:right w:val="thinThickThinSmallGap" w:sz="12" w:space="24" w:color="663300"/>
          </w:pgBorders>
          <w:cols w:space="720"/>
          <w:titlePg/>
          <w:docGrid w:linePitch="360"/>
        </w:sectPr>
      </w:pPr>
    </w:p>
    <w:p w:rsidR="0076387B" w:rsidRPr="00E520C7" w:rsidRDefault="0076387B" w:rsidP="007143FA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6"/>
        </w:rPr>
      </w:pPr>
      <w:r w:rsidRPr="00E520C7">
        <w:rPr>
          <w:b/>
          <w:color w:val="3A5A62" w:themeColor="accent5" w:themeShade="80"/>
          <w:sz w:val="14"/>
        </w:rPr>
        <w:t>BA (Hons) Costume and Performanc</w:t>
      </w:r>
      <w:bookmarkStart w:id="0" w:name="_GoBack"/>
      <w:bookmarkEnd w:id="0"/>
      <w:r w:rsidRPr="00E520C7">
        <w:rPr>
          <w:b/>
          <w:color w:val="3A5A62" w:themeColor="accent5" w:themeShade="80"/>
          <w:sz w:val="14"/>
        </w:rPr>
        <w:t>e Design</w:t>
      </w:r>
    </w:p>
    <w:p w:rsidR="0076387B" w:rsidRPr="00E520C7" w:rsidRDefault="0076387B" w:rsidP="007143FA">
      <w:pPr>
        <w:pStyle w:val="Heading5"/>
        <w:ind w:left="720"/>
        <w:rPr>
          <w:sz w:val="14"/>
        </w:rPr>
      </w:pPr>
      <w:r w:rsidRPr="00E520C7">
        <w:rPr>
          <w:sz w:val="14"/>
        </w:rPr>
        <w:t>Arts University Bournemouth</w:t>
      </w:r>
      <w:r w:rsidR="007143FA" w:rsidRPr="00E520C7">
        <w:rPr>
          <w:sz w:val="14"/>
        </w:rPr>
        <w:t>: Sept 2015- June 2018</w:t>
      </w:r>
    </w:p>
    <w:p w:rsidR="00331A0A" w:rsidRPr="00E520C7" w:rsidRDefault="00331A0A" w:rsidP="00331A0A">
      <w:pPr>
        <w:pStyle w:val="ListParagraph"/>
        <w:rPr>
          <w:sz w:val="12"/>
        </w:rPr>
      </w:pPr>
      <w:r w:rsidRPr="00E520C7">
        <w:rPr>
          <w:sz w:val="12"/>
        </w:rPr>
        <w:t>Second Class Honours Upper Division (2:1)</w:t>
      </w:r>
    </w:p>
    <w:p w:rsidR="0076387B" w:rsidRPr="00E520C7" w:rsidRDefault="0076387B" w:rsidP="007143FA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4"/>
        </w:rPr>
      </w:pPr>
      <w:r w:rsidRPr="00E520C7">
        <w:rPr>
          <w:b/>
          <w:color w:val="3A5A62" w:themeColor="accent5" w:themeShade="80"/>
          <w:sz w:val="14"/>
        </w:rPr>
        <w:t xml:space="preserve">Level 3 Art and Design BTEC- Theatre, </w:t>
      </w:r>
      <w:r w:rsidRPr="00E520C7">
        <w:rPr>
          <w:b/>
          <w:noProof/>
          <w:color w:val="3A5A62" w:themeColor="accent5" w:themeShade="80"/>
          <w:sz w:val="14"/>
        </w:rPr>
        <w:t>Film</w:t>
      </w:r>
      <w:r w:rsidR="003D6809" w:rsidRPr="00E520C7">
        <w:rPr>
          <w:b/>
          <w:noProof/>
          <w:color w:val="3A5A62" w:themeColor="accent5" w:themeShade="80"/>
          <w:sz w:val="14"/>
        </w:rPr>
        <w:t>,</w:t>
      </w:r>
      <w:r w:rsidRPr="00E520C7">
        <w:rPr>
          <w:b/>
          <w:color w:val="3A5A62" w:themeColor="accent5" w:themeShade="80"/>
          <w:sz w:val="14"/>
        </w:rPr>
        <w:t xml:space="preserve"> and TV</w:t>
      </w:r>
    </w:p>
    <w:p w:rsidR="0076387B" w:rsidRPr="00E520C7" w:rsidRDefault="0076387B" w:rsidP="007143FA">
      <w:pPr>
        <w:pStyle w:val="Heading5"/>
        <w:ind w:left="720"/>
        <w:rPr>
          <w:sz w:val="14"/>
        </w:rPr>
      </w:pPr>
      <w:r w:rsidRPr="00E520C7">
        <w:rPr>
          <w:sz w:val="14"/>
        </w:rPr>
        <w:t>Sutton College</w:t>
      </w:r>
      <w:r w:rsidR="007143FA" w:rsidRPr="00E520C7">
        <w:rPr>
          <w:sz w:val="14"/>
        </w:rPr>
        <w:t>: Sept 2013- June 2105</w:t>
      </w:r>
    </w:p>
    <w:p w:rsidR="0076387B" w:rsidRPr="00E520C7" w:rsidRDefault="0076387B" w:rsidP="007143FA">
      <w:pPr>
        <w:pStyle w:val="ListParagraph"/>
        <w:rPr>
          <w:sz w:val="14"/>
        </w:rPr>
      </w:pPr>
      <w:r w:rsidRPr="00E520C7">
        <w:rPr>
          <w:sz w:val="14"/>
        </w:rPr>
        <w:t>Merit</w:t>
      </w:r>
    </w:p>
    <w:p w:rsidR="0076387B" w:rsidRPr="00E520C7" w:rsidRDefault="0076387B" w:rsidP="007143FA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4"/>
        </w:rPr>
      </w:pPr>
      <w:r w:rsidRPr="00E520C7">
        <w:rPr>
          <w:b/>
          <w:color w:val="3A5A62" w:themeColor="accent5" w:themeShade="80"/>
          <w:sz w:val="14"/>
        </w:rPr>
        <w:t>GCSEs x12</w:t>
      </w:r>
    </w:p>
    <w:p w:rsidR="0076387B" w:rsidRPr="00E520C7" w:rsidRDefault="0076387B" w:rsidP="007143FA">
      <w:pPr>
        <w:pStyle w:val="Heading5"/>
        <w:ind w:left="720"/>
        <w:rPr>
          <w:sz w:val="14"/>
        </w:rPr>
      </w:pPr>
      <w:r w:rsidRPr="00E520C7">
        <w:rPr>
          <w:sz w:val="14"/>
        </w:rPr>
        <w:t>Barr Beacon School</w:t>
      </w:r>
      <w:r w:rsidR="007143FA" w:rsidRPr="00E520C7">
        <w:rPr>
          <w:sz w:val="14"/>
        </w:rPr>
        <w:t>: Sept 2008- July 2013</w:t>
      </w:r>
    </w:p>
    <w:p w:rsidR="0076387B" w:rsidRPr="008A2155" w:rsidRDefault="0076387B" w:rsidP="007143FA">
      <w:pPr>
        <w:pStyle w:val="ListParagraph"/>
        <w:rPr>
          <w:sz w:val="2"/>
        </w:rPr>
      </w:pPr>
      <w:r w:rsidRPr="00E520C7">
        <w:rPr>
          <w:sz w:val="14"/>
        </w:rPr>
        <w:t xml:space="preserve">Personal/ Social/ Development- ASDAN- Pass, </w:t>
      </w:r>
      <w:r w:rsidRPr="00E520C7">
        <w:rPr>
          <w:b/>
          <w:sz w:val="14"/>
        </w:rPr>
        <w:t>Art-BTEC- D*</w:t>
      </w:r>
      <w:r w:rsidRPr="00E520C7">
        <w:rPr>
          <w:sz w:val="14"/>
        </w:rPr>
        <w:t xml:space="preserve">, Biology- GCSE- B, Chemistry- GCSE- B, Physics- GCSE- C, English- GCSE- B, English Literature- iGCSE- B, </w:t>
      </w:r>
      <w:r w:rsidRPr="00E520C7">
        <w:rPr>
          <w:b/>
          <w:sz w:val="14"/>
        </w:rPr>
        <w:t>History- GCSE- B</w:t>
      </w:r>
      <w:r w:rsidRPr="00E520C7">
        <w:rPr>
          <w:sz w:val="14"/>
        </w:rPr>
        <w:t xml:space="preserve">, IT OCR- ONAT- Distinction, Mathematics- GCSE- B, Spanish- GCSE- C, </w:t>
      </w:r>
      <w:r w:rsidRPr="00E520C7">
        <w:rPr>
          <w:b/>
          <w:sz w:val="14"/>
        </w:rPr>
        <w:t>Textiles-GCSE-A*</w:t>
      </w:r>
    </w:p>
    <w:p w:rsidR="00B74837" w:rsidRPr="00E520C7" w:rsidRDefault="00B74837" w:rsidP="004C1F29">
      <w:pPr>
        <w:pStyle w:val="Heading1"/>
        <w:rPr>
          <w:sz w:val="32"/>
        </w:rPr>
        <w:sectPr w:rsidR="00B74837" w:rsidRPr="00E520C7" w:rsidSect="005254B0">
          <w:type w:val="continuous"/>
          <w:pgSz w:w="12240" w:h="15840" w:code="1"/>
          <w:pgMar w:top="1440" w:right="1440" w:bottom="1440" w:left="1440" w:header="578" w:footer="720" w:gutter="0"/>
          <w:pgBorders w:offsetFrom="page">
            <w:top w:val="thinThickThinSmallGap" w:sz="12" w:space="24" w:color="663300"/>
            <w:left w:val="thinThickThinSmallGap" w:sz="12" w:space="24" w:color="663300"/>
            <w:bottom w:val="thinThickThinSmallGap" w:sz="12" w:space="24" w:color="663300"/>
            <w:right w:val="thinThickThinSmallGap" w:sz="12" w:space="24" w:color="663300"/>
          </w:pgBorders>
          <w:cols w:num="2" w:space="720"/>
          <w:titlePg/>
          <w:docGrid w:linePitch="360"/>
        </w:sectPr>
      </w:pPr>
    </w:p>
    <w:p w:rsidR="00A269B0" w:rsidRPr="008A2155" w:rsidRDefault="00A269B0" w:rsidP="00A269B0">
      <w:pPr>
        <w:pStyle w:val="Heading1"/>
        <w:rPr>
          <w:rFonts w:ascii="Courier New" w:hAnsi="Courier New" w:cs="Courier New"/>
          <w:color w:val="9AD3D9" w:themeColor="accent2" w:themeTint="99"/>
          <w:sz w:val="24"/>
        </w:rPr>
      </w:pPr>
      <w:r w:rsidRPr="008A2155">
        <w:rPr>
          <w:rFonts w:ascii="Courier New" w:hAnsi="Courier New" w:cs="Courier New"/>
          <w:color w:val="9AD3D9" w:themeColor="accent2" w:themeTint="99"/>
          <w:sz w:val="24"/>
        </w:rPr>
        <w:t>References</w:t>
      </w:r>
    </w:p>
    <w:p w:rsidR="00CA5CE3" w:rsidRDefault="00CA5CE3" w:rsidP="006D4809">
      <w:pPr>
        <w:pStyle w:val="Heading4"/>
        <w:rPr>
          <w:color w:val="595959" w:themeColor="text1" w:themeTint="A6"/>
          <w:sz w:val="20"/>
        </w:rPr>
        <w:sectPr w:rsidR="00CA5CE3" w:rsidSect="005254B0">
          <w:type w:val="continuous"/>
          <w:pgSz w:w="12240" w:h="15840" w:code="1"/>
          <w:pgMar w:top="1440" w:right="1440" w:bottom="1440" w:left="1440" w:header="578" w:footer="720" w:gutter="0"/>
          <w:pgBorders w:offsetFrom="page">
            <w:top w:val="thinThickThinSmallGap" w:sz="12" w:space="24" w:color="663300"/>
            <w:left w:val="thinThickThinSmallGap" w:sz="12" w:space="24" w:color="663300"/>
            <w:bottom w:val="thinThickThinSmallGap" w:sz="12" w:space="24" w:color="663300"/>
            <w:right w:val="thinThickThinSmallGap" w:sz="12" w:space="24" w:color="663300"/>
          </w:pgBorders>
          <w:cols w:space="720"/>
          <w:titlePg/>
          <w:docGrid w:linePitch="360"/>
        </w:sectPr>
      </w:pPr>
    </w:p>
    <w:p w:rsidR="00DD214C" w:rsidRPr="007F5031" w:rsidRDefault="00A269B0" w:rsidP="00DD214C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2"/>
        </w:rPr>
      </w:pPr>
      <w:r w:rsidRPr="007F5031">
        <w:rPr>
          <w:b/>
          <w:color w:val="3A5A62" w:themeColor="accent5" w:themeShade="80"/>
          <w:sz w:val="12"/>
        </w:rPr>
        <w:t>Jane Griffiths</w:t>
      </w:r>
    </w:p>
    <w:p w:rsidR="004A513F" w:rsidRPr="007F5031" w:rsidRDefault="00A269B0" w:rsidP="00DD214C">
      <w:pPr>
        <w:pStyle w:val="Heading4"/>
        <w:rPr>
          <w:b/>
          <w:color w:val="3A5A62" w:themeColor="accent5" w:themeShade="80"/>
          <w:sz w:val="12"/>
        </w:rPr>
      </w:pPr>
      <w:r w:rsidRPr="007F5031">
        <w:rPr>
          <w:sz w:val="12"/>
        </w:rPr>
        <w:t>Head of Wardrobe- New Alexandra Stage Ex</w:t>
      </w:r>
      <w:r w:rsidR="003D6809" w:rsidRPr="007F5031">
        <w:rPr>
          <w:sz w:val="12"/>
        </w:rPr>
        <w:t>p</w:t>
      </w:r>
      <w:r w:rsidRPr="007F5031">
        <w:rPr>
          <w:sz w:val="12"/>
        </w:rPr>
        <w:t>erience</w:t>
      </w:r>
    </w:p>
    <w:p w:rsidR="006D4809" w:rsidRPr="008A2155" w:rsidRDefault="00AB7BEE" w:rsidP="005476A3">
      <w:pPr>
        <w:rPr>
          <w:sz w:val="2"/>
        </w:rPr>
      </w:pPr>
      <w:hyperlink r:id="rId11" w:history="1">
        <w:r w:rsidR="00B74837" w:rsidRPr="007F5031">
          <w:rPr>
            <w:rStyle w:val="Hyperlink"/>
            <w:color w:val="595959" w:themeColor="text1" w:themeTint="A6"/>
            <w:sz w:val="12"/>
            <w:u w:val="none"/>
          </w:rPr>
          <w:t>griffiths119@aol.com</w:t>
        </w:r>
      </w:hyperlink>
      <w:r w:rsidR="007F5031" w:rsidRPr="007F5031">
        <w:rPr>
          <w:sz w:val="12"/>
        </w:rPr>
        <w:tab/>
      </w:r>
      <w:r w:rsidR="004A513F" w:rsidRPr="007F5031">
        <w:rPr>
          <w:sz w:val="12"/>
        </w:rPr>
        <w:t>07753 222762</w:t>
      </w:r>
    </w:p>
    <w:p w:rsidR="004A513F" w:rsidRPr="007F5031" w:rsidRDefault="00A03D06" w:rsidP="00DD214C">
      <w:pPr>
        <w:pStyle w:val="Heading4"/>
        <w:numPr>
          <w:ilvl w:val="0"/>
          <w:numId w:val="15"/>
        </w:numPr>
        <w:rPr>
          <w:b/>
          <w:color w:val="3A5A62" w:themeColor="accent5" w:themeShade="80"/>
          <w:sz w:val="12"/>
        </w:rPr>
      </w:pPr>
      <w:r w:rsidRPr="007F5031">
        <w:rPr>
          <w:b/>
          <w:color w:val="3A5A62" w:themeColor="accent5" w:themeShade="80"/>
          <w:sz w:val="12"/>
        </w:rPr>
        <w:t>Emma Buet</w:t>
      </w:r>
    </w:p>
    <w:p w:rsidR="00B74837" w:rsidRPr="007F5031" w:rsidRDefault="00A03D06" w:rsidP="007143FA">
      <w:pPr>
        <w:pStyle w:val="Heading5"/>
        <w:rPr>
          <w:sz w:val="12"/>
        </w:rPr>
      </w:pPr>
      <w:r w:rsidRPr="007F5031">
        <w:rPr>
          <w:sz w:val="12"/>
        </w:rPr>
        <w:t>Personal Tutor- L3 Theatre, Film, and TV</w:t>
      </w:r>
    </w:p>
    <w:p w:rsidR="007F5031" w:rsidRPr="007F5031" w:rsidRDefault="00B74837" w:rsidP="007F5031">
      <w:pPr>
        <w:spacing w:after="0"/>
        <w:rPr>
          <w:sz w:val="12"/>
        </w:rPr>
      </w:pPr>
      <w:r w:rsidRPr="007F5031">
        <w:rPr>
          <w:sz w:val="12"/>
        </w:rPr>
        <w:t xml:space="preserve">   </w:t>
      </w:r>
      <w:hyperlink r:id="rId12" w:history="1">
        <w:r w:rsidR="007F5031" w:rsidRPr="007F5031">
          <w:rPr>
            <w:rStyle w:val="Hyperlink"/>
            <w:color w:val="595959" w:themeColor="text1" w:themeTint="A6"/>
            <w:sz w:val="12"/>
            <w:u w:val="none"/>
          </w:rPr>
          <w:t>Emma.buet@bmet.ac.uk</w:t>
        </w:r>
      </w:hyperlink>
    </w:p>
    <w:p w:rsidR="007F5031" w:rsidRPr="00917B33" w:rsidRDefault="007F5031" w:rsidP="007F5031">
      <w:pPr>
        <w:spacing w:after="0"/>
        <w:rPr>
          <w:sz w:val="2"/>
        </w:rPr>
      </w:pPr>
    </w:p>
    <w:p w:rsidR="007F5031" w:rsidRPr="00917B33" w:rsidRDefault="007F5031" w:rsidP="007F5031">
      <w:pPr>
        <w:spacing w:after="0"/>
        <w:rPr>
          <w:sz w:val="2"/>
        </w:rPr>
      </w:pPr>
    </w:p>
    <w:p w:rsidR="007F5031" w:rsidRPr="007F5031" w:rsidRDefault="007F5031" w:rsidP="007F5031">
      <w:pPr>
        <w:pStyle w:val="Heading7"/>
        <w:numPr>
          <w:ilvl w:val="0"/>
          <w:numId w:val="15"/>
        </w:numPr>
        <w:rPr>
          <w:b/>
          <w:sz w:val="12"/>
        </w:rPr>
      </w:pPr>
      <w:r w:rsidRPr="007F5031">
        <w:rPr>
          <w:b/>
          <w:sz w:val="12"/>
        </w:rPr>
        <w:t>Bunny Winter</w:t>
      </w:r>
    </w:p>
    <w:p w:rsidR="007F5031" w:rsidRPr="007F5031" w:rsidRDefault="007F5031" w:rsidP="007F5031">
      <w:pPr>
        <w:pStyle w:val="Heading4"/>
        <w:rPr>
          <w:sz w:val="12"/>
        </w:rPr>
      </w:pPr>
      <w:r w:rsidRPr="007F5031">
        <w:rPr>
          <w:sz w:val="12"/>
        </w:rPr>
        <w:t>Tutor- Costume Design for Screen- AUB</w:t>
      </w:r>
    </w:p>
    <w:p w:rsidR="007F5031" w:rsidRPr="007F5031" w:rsidRDefault="008A2155" w:rsidP="007F5031">
      <w:pPr>
        <w:spacing w:after="0"/>
        <w:rPr>
          <w:sz w:val="12"/>
        </w:rPr>
        <w:sectPr w:rsidR="007F5031" w:rsidRPr="007F5031" w:rsidSect="007F5031">
          <w:type w:val="continuous"/>
          <w:pgSz w:w="12240" w:h="15840" w:code="1"/>
          <w:pgMar w:top="1440" w:right="1440" w:bottom="1440" w:left="1440" w:header="578" w:footer="720" w:gutter="0"/>
          <w:pgBorders w:offsetFrom="page">
            <w:top w:val="thinThickThinSmallGap" w:sz="12" w:space="24" w:color="663300"/>
            <w:left w:val="thinThickThinSmallGap" w:sz="12" w:space="24" w:color="663300"/>
            <w:bottom w:val="thinThickThinSmallGap" w:sz="12" w:space="24" w:color="663300"/>
            <w:right w:val="thinThickThinSmallGap" w:sz="12" w:space="24" w:color="663300"/>
          </w:pgBorders>
          <w:cols w:num="3" w:space="720"/>
          <w:titlePg/>
          <w:docGrid w:linePitch="360"/>
        </w:sectPr>
      </w:pPr>
      <w:r>
        <w:rPr>
          <w:sz w:val="12"/>
        </w:rPr>
        <w:t>bwinter@aub.ac.</w:t>
      </w:r>
    </w:p>
    <w:p w:rsidR="007F5031" w:rsidRPr="008A2155" w:rsidRDefault="007F5031" w:rsidP="008A2155">
      <w:pPr>
        <w:rPr>
          <w:sz w:val="2"/>
        </w:rPr>
      </w:pPr>
    </w:p>
    <w:sectPr w:rsidR="007F5031" w:rsidRPr="008A2155" w:rsidSect="008A2155">
      <w:type w:val="continuous"/>
      <w:pgSz w:w="12240" w:h="15840" w:code="1"/>
      <w:pgMar w:top="720" w:right="720" w:bottom="720" w:left="720" w:header="578" w:footer="720" w:gutter="0"/>
      <w:pgBorders w:offsetFrom="page">
        <w:top w:val="thinThickThinSmallGap" w:sz="12" w:space="24" w:color="663300"/>
        <w:left w:val="thinThickThinSmallGap" w:sz="12" w:space="24" w:color="663300"/>
        <w:bottom w:val="thinThickThinSmallGap" w:sz="12" w:space="24" w:color="663300"/>
        <w:right w:val="thinThickThinSmallGap" w:sz="12" w:space="24" w:color="663300"/>
      </w:pgBorders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EE" w:rsidRDefault="00AB7BEE" w:rsidP="00725803">
      <w:pPr>
        <w:spacing w:after="0"/>
      </w:pPr>
      <w:r>
        <w:separator/>
      </w:r>
    </w:p>
  </w:endnote>
  <w:endnote w:type="continuationSeparator" w:id="0">
    <w:p w:rsidR="00AB7BEE" w:rsidRDefault="00AB7BEE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EE" w:rsidRDefault="00AB7BEE" w:rsidP="00725803">
      <w:pPr>
        <w:spacing w:after="0"/>
      </w:pPr>
      <w:r>
        <w:separator/>
      </w:r>
    </w:p>
  </w:footnote>
  <w:footnote w:type="continuationSeparator" w:id="0">
    <w:p w:rsidR="00AB7BEE" w:rsidRDefault="00AB7BEE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080E17"/>
    <w:multiLevelType w:val="hybridMultilevel"/>
    <w:tmpl w:val="C3B2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494BA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94BA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494BA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3494BA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7A1228"/>
    <w:multiLevelType w:val="hybridMultilevel"/>
    <w:tmpl w:val="82D8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D2F01"/>
    <w:multiLevelType w:val="hybridMultilevel"/>
    <w:tmpl w:val="156E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zNzQzMjA0NTS3MLRQ0lEKTi0uzszPAykwNKkFAIICO0gtAAAA"/>
  </w:docVars>
  <w:rsids>
    <w:rsidRoot w:val="00DA598D"/>
    <w:rsid w:val="00025E77"/>
    <w:rsid w:val="00027312"/>
    <w:rsid w:val="000525E0"/>
    <w:rsid w:val="000645F2"/>
    <w:rsid w:val="00082F03"/>
    <w:rsid w:val="000835A0"/>
    <w:rsid w:val="000934A2"/>
    <w:rsid w:val="000C123D"/>
    <w:rsid w:val="000D4EDD"/>
    <w:rsid w:val="000E2098"/>
    <w:rsid w:val="00114AD9"/>
    <w:rsid w:val="001166A3"/>
    <w:rsid w:val="00144834"/>
    <w:rsid w:val="00144A8C"/>
    <w:rsid w:val="00177CEA"/>
    <w:rsid w:val="00192277"/>
    <w:rsid w:val="00196252"/>
    <w:rsid w:val="001B0955"/>
    <w:rsid w:val="001F72B8"/>
    <w:rsid w:val="002139B8"/>
    <w:rsid w:val="00227784"/>
    <w:rsid w:val="0023705D"/>
    <w:rsid w:val="00243474"/>
    <w:rsid w:val="00250A31"/>
    <w:rsid w:val="00251C13"/>
    <w:rsid w:val="0026485F"/>
    <w:rsid w:val="00272101"/>
    <w:rsid w:val="002922D0"/>
    <w:rsid w:val="002B49A7"/>
    <w:rsid w:val="002E70E4"/>
    <w:rsid w:val="00307533"/>
    <w:rsid w:val="00331A0A"/>
    <w:rsid w:val="00340B03"/>
    <w:rsid w:val="0034138F"/>
    <w:rsid w:val="00350FC2"/>
    <w:rsid w:val="003540A9"/>
    <w:rsid w:val="00364257"/>
    <w:rsid w:val="00380AE7"/>
    <w:rsid w:val="00396522"/>
    <w:rsid w:val="003A6943"/>
    <w:rsid w:val="003C27DB"/>
    <w:rsid w:val="003D6809"/>
    <w:rsid w:val="003E2519"/>
    <w:rsid w:val="00410BA2"/>
    <w:rsid w:val="00434074"/>
    <w:rsid w:val="00463C3B"/>
    <w:rsid w:val="004937AE"/>
    <w:rsid w:val="004A513F"/>
    <w:rsid w:val="004C1F29"/>
    <w:rsid w:val="004E2970"/>
    <w:rsid w:val="004E35FD"/>
    <w:rsid w:val="004E7419"/>
    <w:rsid w:val="005026DD"/>
    <w:rsid w:val="00513EFC"/>
    <w:rsid w:val="0052113B"/>
    <w:rsid w:val="00522620"/>
    <w:rsid w:val="005254B0"/>
    <w:rsid w:val="0053520F"/>
    <w:rsid w:val="00540EA0"/>
    <w:rsid w:val="005476A3"/>
    <w:rsid w:val="00564951"/>
    <w:rsid w:val="00573BF9"/>
    <w:rsid w:val="00575630"/>
    <w:rsid w:val="005965D8"/>
    <w:rsid w:val="005A4A49"/>
    <w:rsid w:val="005B0118"/>
    <w:rsid w:val="005B1D68"/>
    <w:rsid w:val="005E2F8F"/>
    <w:rsid w:val="00611B37"/>
    <w:rsid w:val="00623057"/>
    <w:rsid w:val="006252B4"/>
    <w:rsid w:val="00643007"/>
    <w:rsid w:val="006442D8"/>
    <w:rsid w:val="00646BA2"/>
    <w:rsid w:val="0065023D"/>
    <w:rsid w:val="00666E4F"/>
    <w:rsid w:val="00675EA0"/>
    <w:rsid w:val="006C08A0"/>
    <w:rsid w:val="006C47D8"/>
    <w:rsid w:val="006D2D08"/>
    <w:rsid w:val="006D4809"/>
    <w:rsid w:val="006F26A2"/>
    <w:rsid w:val="0070237E"/>
    <w:rsid w:val="007143FA"/>
    <w:rsid w:val="00725803"/>
    <w:rsid w:val="00725CB5"/>
    <w:rsid w:val="007307A3"/>
    <w:rsid w:val="00752315"/>
    <w:rsid w:val="0076387B"/>
    <w:rsid w:val="007967D4"/>
    <w:rsid w:val="00796FFA"/>
    <w:rsid w:val="007F5031"/>
    <w:rsid w:val="007F6B0A"/>
    <w:rsid w:val="00805A67"/>
    <w:rsid w:val="00845498"/>
    <w:rsid w:val="00853E94"/>
    <w:rsid w:val="00857E6B"/>
    <w:rsid w:val="00862EA1"/>
    <w:rsid w:val="008968C4"/>
    <w:rsid w:val="008A2155"/>
    <w:rsid w:val="008D7C1C"/>
    <w:rsid w:val="00917B33"/>
    <w:rsid w:val="0092291B"/>
    <w:rsid w:val="00932D92"/>
    <w:rsid w:val="0095272C"/>
    <w:rsid w:val="00972024"/>
    <w:rsid w:val="009961FB"/>
    <w:rsid w:val="009C089B"/>
    <w:rsid w:val="009F04D2"/>
    <w:rsid w:val="009F2BA7"/>
    <w:rsid w:val="009F49E1"/>
    <w:rsid w:val="009F6DA0"/>
    <w:rsid w:val="00A01182"/>
    <w:rsid w:val="00A03D06"/>
    <w:rsid w:val="00A269B0"/>
    <w:rsid w:val="00AB7BEE"/>
    <w:rsid w:val="00AD13CB"/>
    <w:rsid w:val="00AD3FD8"/>
    <w:rsid w:val="00AE45F4"/>
    <w:rsid w:val="00AE4D9E"/>
    <w:rsid w:val="00B370A8"/>
    <w:rsid w:val="00B56BCB"/>
    <w:rsid w:val="00B660EB"/>
    <w:rsid w:val="00B74837"/>
    <w:rsid w:val="00BA08D8"/>
    <w:rsid w:val="00BC7376"/>
    <w:rsid w:val="00BD669A"/>
    <w:rsid w:val="00BE38B9"/>
    <w:rsid w:val="00C07A84"/>
    <w:rsid w:val="00C13F2B"/>
    <w:rsid w:val="00C234D8"/>
    <w:rsid w:val="00C246C5"/>
    <w:rsid w:val="00C43D65"/>
    <w:rsid w:val="00C55607"/>
    <w:rsid w:val="00C84833"/>
    <w:rsid w:val="00C85BFB"/>
    <w:rsid w:val="00C9044F"/>
    <w:rsid w:val="00C94F05"/>
    <w:rsid w:val="00CA5CE3"/>
    <w:rsid w:val="00D2057B"/>
    <w:rsid w:val="00D2420D"/>
    <w:rsid w:val="00D30382"/>
    <w:rsid w:val="00D413F9"/>
    <w:rsid w:val="00D425B9"/>
    <w:rsid w:val="00D44E50"/>
    <w:rsid w:val="00D90060"/>
    <w:rsid w:val="00D92B95"/>
    <w:rsid w:val="00DA598D"/>
    <w:rsid w:val="00DD214C"/>
    <w:rsid w:val="00E03F71"/>
    <w:rsid w:val="00E154B5"/>
    <w:rsid w:val="00E20705"/>
    <w:rsid w:val="00E232F0"/>
    <w:rsid w:val="00E25571"/>
    <w:rsid w:val="00E520C7"/>
    <w:rsid w:val="00E52791"/>
    <w:rsid w:val="00E83195"/>
    <w:rsid w:val="00ED2A69"/>
    <w:rsid w:val="00EF4BE8"/>
    <w:rsid w:val="00F00A4F"/>
    <w:rsid w:val="00F33CD8"/>
    <w:rsid w:val="00F425EE"/>
    <w:rsid w:val="00F53AFD"/>
    <w:rsid w:val="00F958A5"/>
    <w:rsid w:val="00FD1DE2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FF7E6-32AB-4B6A-8F97-A123DD31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3494BA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3494BA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F04D2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3494BA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3494BA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37354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3494BA" w:themeColor="accent1" w:frame="1"/>
        <w:left w:val="single" w:sz="2" w:space="10" w:color="3494BA" w:themeColor="accent1" w:frame="1"/>
        <w:bottom w:val="single" w:sz="2" w:space="10" w:color="3494BA" w:themeColor="accent1" w:frame="1"/>
        <w:right w:val="single" w:sz="2" w:space="10" w:color="3494BA" w:themeColor="accent1" w:frame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C47D8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47D8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3494BA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625F7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mma.buet@b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ffiths119@ao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Wainwright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BCB68FD7843BE93668E6C4744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CA5C-E15D-40C8-9416-A5D3BA555775}"/>
      </w:docPartPr>
      <w:docPartBody>
        <w:p w:rsidR="00AE1546" w:rsidRDefault="00105DB3">
          <w:pPr>
            <w:pStyle w:val="8EEBCB68FD7843BE93668E6C47440D05"/>
          </w:pPr>
          <w:r>
            <w:t>First Name</w:t>
          </w:r>
        </w:p>
      </w:docPartBody>
    </w:docPart>
    <w:docPart>
      <w:docPartPr>
        <w:name w:val="38755277C2464744AA3222379A7A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31EA-0E15-402F-BF91-5F316BAAC338}"/>
      </w:docPartPr>
      <w:docPartBody>
        <w:p w:rsidR="00AE1546" w:rsidRDefault="00105DB3">
          <w:pPr>
            <w:pStyle w:val="38755277C2464744AA3222379A7A77F1"/>
          </w:pPr>
          <w:r>
            <w:t>Last Name</w:t>
          </w:r>
        </w:p>
      </w:docPartBody>
    </w:docPart>
    <w:docPart>
      <w:docPartPr>
        <w:name w:val="BDB3B1B8ECE349C79B4221C83CDE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73D0-78EB-48F9-A31D-289904B9A492}"/>
      </w:docPartPr>
      <w:docPartBody>
        <w:p w:rsidR="00F35D32" w:rsidRDefault="004D50BC" w:rsidP="004D50BC">
          <w:pPr>
            <w:pStyle w:val="BDB3B1B8ECE349C79B4221C83CDEAA92"/>
          </w:pPr>
          <w:r w:rsidRPr="009D0878">
            <w:t>Address</w:t>
          </w:r>
        </w:p>
      </w:docPartBody>
    </w:docPart>
    <w:docPart>
      <w:docPartPr>
        <w:name w:val="CC7A50B3738844A384C5F800B01D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4241-34E1-4654-8DD0-06AE77C6CAF0}"/>
      </w:docPartPr>
      <w:docPartBody>
        <w:p w:rsidR="00F35D32" w:rsidRDefault="004D50BC" w:rsidP="004D50BC">
          <w:pPr>
            <w:pStyle w:val="CC7A50B3738844A384C5F800B01D0B37"/>
          </w:pPr>
          <w:r w:rsidRPr="009D0878">
            <w:t>Email</w:t>
          </w:r>
        </w:p>
      </w:docPartBody>
    </w:docPart>
    <w:docPart>
      <w:docPartPr>
        <w:name w:val="104A75BF55DA4DCD9905BE8419E4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2AAE-D393-40BA-89A7-4099F024C274}"/>
      </w:docPartPr>
      <w:docPartBody>
        <w:p w:rsidR="00F35D32" w:rsidRDefault="004D50BC" w:rsidP="004D50BC">
          <w:pPr>
            <w:pStyle w:val="104A75BF55DA4DCD9905BE8419E4BF4F"/>
          </w:pPr>
          <w:r w:rsidRPr="009D0878">
            <w:t>Twitter/Blog/Portfolio</w:t>
          </w:r>
        </w:p>
      </w:docPartBody>
    </w:docPart>
    <w:docPart>
      <w:docPartPr>
        <w:name w:val="4C64A73B7E744C80B91CBB7E54E4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9AEA-F9D4-461D-9BC8-1E5E3C5601CF}"/>
      </w:docPartPr>
      <w:docPartBody>
        <w:p w:rsidR="00E3579C" w:rsidRDefault="00F35D32" w:rsidP="00F35D32">
          <w:pPr>
            <w:pStyle w:val="4C64A73B7E744C80B91CBB7E54E4C81A"/>
          </w:pPr>
          <w:r w:rsidRPr="00AD3FD8">
            <w:t>Experience</w:t>
          </w:r>
        </w:p>
      </w:docPartBody>
    </w:docPart>
    <w:docPart>
      <w:docPartPr>
        <w:name w:val="7B87B58812FE40B08F1524ABC3E1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310B-FE9C-4BBD-A755-BF3A0CDACD13}"/>
      </w:docPartPr>
      <w:docPartBody>
        <w:p w:rsidR="00000000" w:rsidRDefault="00B531F9" w:rsidP="00B531F9">
          <w:pPr>
            <w:pStyle w:val="7B87B58812FE40B08F1524ABC3E1A935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2"/>
    <w:rsid w:val="00105DB3"/>
    <w:rsid w:val="00107D6B"/>
    <w:rsid w:val="003F1EED"/>
    <w:rsid w:val="004D48F7"/>
    <w:rsid w:val="004D50BC"/>
    <w:rsid w:val="0089742C"/>
    <w:rsid w:val="00897F81"/>
    <w:rsid w:val="00957FDD"/>
    <w:rsid w:val="00961E30"/>
    <w:rsid w:val="009C68C6"/>
    <w:rsid w:val="00A63DCE"/>
    <w:rsid w:val="00AE1546"/>
    <w:rsid w:val="00B335D2"/>
    <w:rsid w:val="00B531F9"/>
    <w:rsid w:val="00BC3526"/>
    <w:rsid w:val="00CA1B02"/>
    <w:rsid w:val="00CA281B"/>
    <w:rsid w:val="00CA7987"/>
    <w:rsid w:val="00E3579C"/>
    <w:rsid w:val="00F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BCB68FD7843BE93668E6C47440D05">
    <w:name w:val="8EEBCB68FD7843BE93668E6C47440D05"/>
  </w:style>
  <w:style w:type="paragraph" w:customStyle="1" w:styleId="38755277C2464744AA3222379A7A77F1">
    <w:name w:val="38755277C2464744AA3222379A7A77F1"/>
  </w:style>
  <w:style w:type="paragraph" w:customStyle="1" w:styleId="6E907A988731433C93A554C2E6217074">
    <w:name w:val="6E907A988731433C93A554C2E6217074"/>
  </w:style>
  <w:style w:type="paragraph" w:customStyle="1" w:styleId="63114A787E3A4F0C806F628025B822FB">
    <w:name w:val="63114A787E3A4F0C806F628025B822FB"/>
  </w:style>
  <w:style w:type="paragraph" w:customStyle="1" w:styleId="5F982D20CB2E4D1C99AD2D01181F910E">
    <w:name w:val="5F982D20CB2E4D1C99AD2D01181F910E"/>
  </w:style>
  <w:style w:type="paragraph" w:customStyle="1" w:styleId="7E971D69457344C490530292A4666126">
    <w:name w:val="7E971D69457344C490530292A4666126"/>
  </w:style>
  <w:style w:type="paragraph" w:customStyle="1" w:styleId="DDBFD3254D7A441F86224C77003500BE">
    <w:name w:val="DDBFD3254D7A441F86224C77003500BE"/>
  </w:style>
  <w:style w:type="paragraph" w:customStyle="1" w:styleId="785B5F9EBB8F47E198F30ACFA8A0C9E2">
    <w:name w:val="785B5F9EBB8F47E198F30ACFA8A0C9E2"/>
  </w:style>
  <w:style w:type="paragraph" w:customStyle="1" w:styleId="E5D463802ED2418CBF40F38F7108FE47">
    <w:name w:val="E5D463802ED2418CBF40F38F7108FE47"/>
  </w:style>
  <w:style w:type="paragraph" w:customStyle="1" w:styleId="B37FA05DFA7C45E484F131D86D238C74">
    <w:name w:val="B37FA05DFA7C45E484F131D86D238C74"/>
  </w:style>
  <w:style w:type="paragraph" w:customStyle="1" w:styleId="1877ECECF9764466B22DA2E7093380A2">
    <w:name w:val="1877ECECF9764466B22DA2E7093380A2"/>
  </w:style>
  <w:style w:type="paragraph" w:customStyle="1" w:styleId="D701297FC00B4CA797CDAF4556441ACD">
    <w:name w:val="D701297FC00B4CA797CDAF4556441ACD"/>
  </w:style>
  <w:style w:type="paragraph" w:customStyle="1" w:styleId="423C95116A76450488BCF7C565D26BC2">
    <w:name w:val="423C95116A76450488BCF7C565D26BC2"/>
  </w:style>
  <w:style w:type="paragraph" w:customStyle="1" w:styleId="5887834F716C430E8B1EF206D735FC63">
    <w:name w:val="5887834F716C430E8B1EF206D735FC63"/>
  </w:style>
  <w:style w:type="paragraph" w:customStyle="1" w:styleId="4E8FDD4C6EFD4A6D9D70C441C7240244">
    <w:name w:val="4E8FDD4C6EFD4A6D9D70C441C7240244"/>
  </w:style>
  <w:style w:type="paragraph" w:customStyle="1" w:styleId="EB8BA686B37445DF80D0DE6F26440995">
    <w:name w:val="EB8BA686B37445DF80D0DE6F26440995"/>
  </w:style>
  <w:style w:type="paragraph" w:customStyle="1" w:styleId="7B40794BC4AF4655864FAC3938546B2D">
    <w:name w:val="7B40794BC4AF4655864FAC3938546B2D"/>
  </w:style>
  <w:style w:type="paragraph" w:customStyle="1" w:styleId="4C33472D23C2466681D3EEE84793B894">
    <w:name w:val="4C33472D23C2466681D3EEE84793B894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267F664C536E4C99883990B9D9E2E0F4">
    <w:name w:val="267F664C536E4C99883990B9D9E2E0F4"/>
  </w:style>
  <w:style w:type="paragraph" w:customStyle="1" w:styleId="02EC857114C34CF380C649A0098324B1">
    <w:name w:val="02EC857114C34CF380C649A0098324B1"/>
  </w:style>
  <w:style w:type="paragraph" w:customStyle="1" w:styleId="7A32EE4A92EC432FB40ABE3F2DF6AA08">
    <w:name w:val="7A32EE4A92EC432FB40ABE3F2DF6AA08"/>
  </w:style>
  <w:style w:type="paragraph" w:customStyle="1" w:styleId="08A1AE9B780B46A38BEB0C008CEC2940">
    <w:name w:val="08A1AE9B780B46A38BEB0C008CEC2940"/>
  </w:style>
  <w:style w:type="paragraph" w:customStyle="1" w:styleId="8A97ACFA442142A297BC4F65AE2B1A59">
    <w:name w:val="8A97ACFA442142A297BC4F65AE2B1A59"/>
  </w:style>
  <w:style w:type="paragraph" w:customStyle="1" w:styleId="83410C380F664E95922DC0A748978596">
    <w:name w:val="83410C380F664E95922DC0A748978596"/>
  </w:style>
  <w:style w:type="paragraph" w:customStyle="1" w:styleId="B711CE2B4BC549CF8223C2839BC154C6">
    <w:name w:val="B711CE2B4BC549CF8223C2839BC154C6"/>
  </w:style>
  <w:style w:type="paragraph" w:customStyle="1" w:styleId="5DAE0E4DF78C4561A5CE0C9A9EB95509">
    <w:name w:val="5DAE0E4DF78C4561A5CE0C9A9EB95509"/>
  </w:style>
  <w:style w:type="paragraph" w:customStyle="1" w:styleId="7CC58C5FF770416AA2303F70E3030DEE">
    <w:name w:val="7CC58C5FF770416AA2303F70E3030DEE"/>
  </w:style>
  <w:style w:type="paragraph" w:customStyle="1" w:styleId="4D04C2B76C174D09A13B51F0F71F6BC1">
    <w:name w:val="4D04C2B76C174D09A13B51F0F71F6BC1"/>
  </w:style>
  <w:style w:type="paragraph" w:customStyle="1" w:styleId="1CB791B0A3D246E09265E017EFB4618C">
    <w:name w:val="1CB791B0A3D246E09265E017EFB4618C"/>
  </w:style>
  <w:style w:type="paragraph" w:customStyle="1" w:styleId="43DDAA91AE7C410FAF12D2C88A42E262">
    <w:name w:val="43DDAA91AE7C410FAF12D2C88A42E262"/>
  </w:style>
  <w:style w:type="paragraph" w:customStyle="1" w:styleId="9DD577C675864AD1826D6A03D8D1A40B">
    <w:name w:val="9DD577C675864AD1826D6A03D8D1A40B"/>
  </w:style>
  <w:style w:type="paragraph" w:customStyle="1" w:styleId="20C909577C1A41C29F82C4A5BD8C96DA">
    <w:name w:val="20C909577C1A41C29F82C4A5BD8C96DA"/>
  </w:style>
  <w:style w:type="paragraph" w:customStyle="1" w:styleId="E26BD304C30447EFAA780AAC0511FAAF">
    <w:name w:val="E26BD304C30447EFAA780AAC0511FAAF"/>
  </w:style>
  <w:style w:type="paragraph" w:customStyle="1" w:styleId="93FA87DEDD0F4F20972A31889094E31F">
    <w:name w:val="93FA87DEDD0F4F20972A31889094E31F"/>
  </w:style>
  <w:style w:type="paragraph" w:customStyle="1" w:styleId="9DC8307F9F1941A1B393F4D2775A4C75">
    <w:name w:val="9DC8307F9F1941A1B393F4D2775A4C75"/>
  </w:style>
  <w:style w:type="paragraph" w:customStyle="1" w:styleId="B51BCC5DA4104972B3DC3844A20D48E6">
    <w:name w:val="B51BCC5DA4104972B3DC3844A20D48E6"/>
  </w:style>
  <w:style w:type="paragraph" w:customStyle="1" w:styleId="D396258EB6424DE2937511867FF511AA">
    <w:name w:val="D396258EB6424DE2937511867FF511AA"/>
  </w:style>
  <w:style w:type="paragraph" w:customStyle="1" w:styleId="643B565D6B2F438DB1795C46B6247C18">
    <w:name w:val="643B565D6B2F438DB1795C46B6247C18"/>
  </w:style>
  <w:style w:type="paragraph" w:customStyle="1" w:styleId="7C6E01B3F61B429FB94654B9C7784587">
    <w:name w:val="7C6E01B3F61B429FB94654B9C7784587"/>
    <w:rsid w:val="00CA1B02"/>
  </w:style>
  <w:style w:type="paragraph" w:customStyle="1" w:styleId="4905FC202AF1411290244E715A267A56">
    <w:name w:val="4905FC202AF1411290244E715A267A56"/>
    <w:rsid w:val="00AE1546"/>
  </w:style>
  <w:style w:type="paragraph" w:customStyle="1" w:styleId="4D860A65CA3F4FD3A24668D57BC85F87">
    <w:name w:val="4D860A65CA3F4FD3A24668D57BC85F87"/>
    <w:rsid w:val="00AE1546"/>
  </w:style>
  <w:style w:type="paragraph" w:customStyle="1" w:styleId="BDB3B1B8ECE349C79B4221C83CDEAA92">
    <w:name w:val="BDB3B1B8ECE349C79B4221C83CDEAA92"/>
    <w:rsid w:val="004D50BC"/>
  </w:style>
  <w:style w:type="paragraph" w:customStyle="1" w:styleId="CC7A50B3738844A384C5F800B01D0B37">
    <w:name w:val="CC7A50B3738844A384C5F800B01D0B37"/>
    <w:rsid w:val="004D50BC"/>
  </w:style>
  <w:style w:type="paragraph" w:customStyle="1" w:styleId="104A75BF55DA4DCD9905BE8419E4BF4F">
    <w:name w:val="104A75BF55DA4DCD9905BE8419E4BF4F"/>
    <w:rsid w:val="004D50BC"/>
  </w:style>
  <w:style w:type="paragraph" w:customStyle="1" w:styleId="42E3B9BDA7B9444F8489AB2D36760FCA">
    <w:name w:val="42E3B9BDA7B9444F8489AB2D36760FCA"/>
    <w:rsid w:val="004D50BC"/>
  </w:style>
  <w:style w:type="paragraph" w:customStyle="1" w:styleId="FC2810BAC8094F73BE68B14AEFBA497D">
    <w:name w:val="FC2810BAC8094F73BE68B14AEFBA497D"/>
    <w:rsid w:val="00F35D32"/>
  </w:style>
  <w:style w:type="paragraph" w:customStyle="1" w:styleId="4C64A73B7E744C80B91CBB7E54E4C81A">
    <w:name w:val="4C64A73B7E744C80B91CBB7E54E4C81A"/>
    <w:rsid w:val="00F35D32"/>
  </w:style>
  <w:style w:type="paragraph" w:customStyle="1" w:styleId="C6F4ED19F4E94725A0DB86BBCDDA49D0">
    <w:name w:val="C6F4ED19F4E94725A0DB86BBCDDA49D0"/>
    <w:rsid w:val="00F35D32"/>
  </w:style>
  <w:style w:type="paragraph" w:customStyle="1" w:styleId="F955AA38DE1B4C2793616CF4F8579447">
    <w:name w:val="F955AA38DE1B4C2793616CF4F8579447"/>
    <w:rsid w:val="00F35D32"/>
  </w:style>
  <w:style w:type="paragraph" w:customStyle="1" w:styleId="9421BB7A851247C2B62B36E1A3E22B16">
    <w:name w:val="9421BB7A851247C2B62B36E1A3E22B16"/>
    <w:rsid w:val="00F35D32"/>
  </w:style>
  <w:style w:type="paragraph" w:customStyle="1" w:styleId="07154D4FA5D249C8995DD65DF9C81618">
    <w:name w:val="07154D4FA5D249C8995DD65DF9C81618"/>
    <w:rsid w:val="00F35D32"/>
  </w:style>
  <w:style w:type="paragraph" w:customStyle="1" w:styleId="5812E78C559D4DA0A7747297DA5205CB">
    <w:name w:val="5812E78C559D4DA0A7747297DA5205CB"/>
    <w:rsid w:val="00F35D32"/>
  </w:style>
  <w:style w:type="paragraph" w:customStyle="1" w:styleId="CC40208E0F7E4CF09AE336C7165C4F96">
    <w:name w:val="CC40208E0F7E4CF09AE336C7165C4F96"/>
    <w:rsid w:val="00F35D32"/>
  </w:style>
  <w:style w:type="paragraph" w:customStyle="1" w:styleId="7B87B58812FE40B08F1524ABC3E1A935">
    <w:name w:val="7B87B58812FE40B08F1524ABC3E1A935"/>
    <w:rsid w:val="00B53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
   Rachel</Abstract>
  <CompanyAddress>Contact Details</CompanyAddress>
  <CompanyPhone>07505134801</CompanyPhone>
  <CompanyFax/>
  <CompanyEmail>rachelwainwright.costume@gmail.com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2038D-429C-46FD-900C-4B689F17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52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rachel wainwright</cp:lastModifiedBy>
  <cp:revision>11</cp:revision>
  <cp:lastPrinted>2018-10-25T11:18:00Z</cp:lastPrinted>
  <dcterms:created xsi:type="dcterms:W3CDTF">2018-07-07T15:35:00Z</dcterms:created>
  <dcterms:modified xsi:type="dcterms:W3CDTF">2018-11-12T11:14:00Z</dcterms:modified>
  <cp:category>   Wainwright</cp:category>
  <cp:contentStatus>www.rwdigitalportfolio.weebly.com
https://rachwainwright.wixsite.com/mysite</cp:contentStatus>
</cp:coreProperties>
</file>